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Spec="center" w:tblpY="361"/>
        <w:tblW w:w="11789" w:type="dxa"/>
        <w:tblBorders>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3465"/>
        <w:gridCol w:w="1663"/>
        <w:gridCol w:w="702"/>
        <w:gridCol w:w="1100"/>
        <w:gridCol w:w="1617"/>
        <w:gridCol w:w="3242"/>
      </w:tblGrid>
      <w:tr w:rsidR="00220A22" w:rsidRPr="007324BD" w14:paraId="2A4556C0" w14:textId="77777777" w:rsidTr="00D34809">
        <w:trPr>
          <w:cantSplit/>
          <w:trHeight w:val="283"/>
        </w:trPr>
        <w:tc>
          <w:tcPr>
            <w:tcW w:w="11789" w:type="dxa"/>
            <w:gridSpan w:val="6"/>
            <w:shd w:val="clear" w:color="auto" w:fill="auto"/>
            <w:vAlign w:val="center"/>
          </w:tcPr>
          <w:tbl>
            <w:tblPr>
              <w:tblStyle w:val="TableGrid"/>
              <w:tblpPr w:leftFromText="180" w:rightFromText="180" w:vertAnchor="text" w:horzAnchor="margin" w:tblpXSpec="right" w:tblpY="393"/>
              <w:tblOverlap w:val="never"/>
              <w:tblW w:w="0" w:type="auto"/>
              <w:tblInd w:w="0" w:type="dxa"/>
              <w:tblLook w:val="04A0" w:firstRow="1" w:lastRow="0" w:firstColumn="1" w:lastColumn="0" w:noHBand="0" w:noVBand="1"/>
            </w:tblPr>
            <w:tblGrid>
              <w:gridCol w:w="1615"/>
              <w:gridCol w:w="2303"/>
            </w:tblGrid>
            <w:tr w:rsidR="004A36CE" w14:paraId="158B482E" w14:textId="77777777" w:rsidTr="00487319">
              <w:trPr>
                <w:trHeight w:val="260"/>
              </w:trPr>
              <w:tc>
                <w:tcPr>
                  <w:tcW w:w="391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7C1A3C61" w14:textId="33CC0377" w:rsidR="004A36CE" w:rsidRPr="00487319" w:rsidRDefault="004A36CE" w:rsidP="004A36CE">
                  <w:pPr>
                    <w:pStyle w:val="Heading2"/>
                    <w:spacing w:line="276" w:lineRule="auto"/>
                    <w:rPr>
                      <w:rFonts w:asciiTheme="minorHAnsi" w:hAnsiTheme="minorHAnsi" w:cstheme="minorHAnsi"/>
                      <w:caps w:val="0"/>
                      <w:sz w:val="20"/>
                      <w:szCs w:val="20"/>
                    </w:rPr>
                  </w:pPr>
                  <w:r w:rsidRPr="00487319">
                    <w:rPr>
                      <w:rFonts w:asciiTheme="minorHAnsi" w:hAnsiTheme="minorHAnsi" w:cstheme="minorHAnsi"/>
                      <w:caps w:val="0"/>
                      <w:sz w:val="22"/>
                      <w:szCs w:val="22"/>
                    </w:rPr>
                    <w:t>OFFICE USE ONLY</w:t>
                  </w:r>
                </w:p>
              </w:tc>
            </w:tr>
            <w:tr w:rsidR="004A36CE" w14:paraId="69928EB2" w14:textId="77777777" w:rsidTr="00487319">
              <w:trPr>
                <w:trHeight w:val="325"/>
              </w:trPr>
              <w:tc>
                <w:tcPr>
                  <w:tcW w:w="1615" w:type="dxa"/>
                  <w:tcBorders>
                    <w:top w:val="single" w:sz="4" w:space="0" w:color="auto"/>
                    <w:left w:val="single" w:sz="4" w:space="0" w:color="auto"/>
                    <w:bottom w:val="single" w:sz="4" w:space="0" w:color="auto"/>
                    <w:right w:val="single" w:sz="4" w:space="0" w:color="auto"/>
                  </w:tcBorders>
                  <w:vAlign w:val="center"/>
                  <w:hideMark/>
                </w:tcPr>
                <w:p w14:paraId="1B5CD8C4" w14:textId="77777777" w:rsidR="004A36CE" w:rsidRPr="00487319" w:rsidRDefault="004A36CE" w:rsidP="004A36CE">
                  <w:pPr>
                    <w:pStyle w:val="Heading2"/>
                    <w:spacing w:line="276" w:lineRule="auto"/>
                    <w:rPr>
                      <w:rFonts w:asciiTheme="minorHAnsi" w:hAnsiTheme="minorHAnsi" w:cstheme="minorHAnsi"/>
                      <w:caps w:val="0"/>
                      <w:sz w:val="20"/>
                      <w:szCs w:val="20"/>
                    </w:rPr>
                  </w:pPr>
                  <w:r w:rsidRPr="00487319">
                    <w:rPr>
                      <w:rFonts w:asciiTheme="minorHAnsi" w:hAnsiTheme="minorHAnsi" w:cstheme="minorHAnsi"/>
                      <w:caps w:val="0"/>
                      <w:sz w:val="20"/>
                      <w:szCs w:val="20"/>
                    </w:rPr>
                    <w:t xml:space="preserve">Enrollment Date </w:t>
                  </w:r>
                </w:p>
              </w:tc>
              <w:tc>
                <w:tcPr>
                  <w:tcW w:w="2303" w:type="dxa"/>
                  <w:tcBorders>
                    <w:top w:val="single" w:sz="4" w:space="0" w:color="auto"/>
                    <w:left w:val="single" w:sz="4" w:space="0" w:color="auto"/>
                    <w:bottom w:val="single" w:sz="4" w:space="0" w:color="auto"/>
                    <w:right w:val="single" w:sz="4" w:space="0" w:color="auto"/>
                  </w:tcBorders>
                  <w:vAlign w:val="center"/>
                </w:tcPr>
                <w:p w14:paraId="53F498B1" w14:textId="77777777" w:rsidR="004A36CE" w:rsidRPr="00487319" w:rsidRDefault="004A36CE" w:rsidP="004A36CE">
                  <w:pPr>
                    <w:pStyle w:val="Heading2"/>
                    <w:spacing w:line="276" w:lineRule="auto"/>
                    <w:rPr>
                      <w:rFonts w:asciiTheme="minorHAnsi" w:hAnsiTheme="minorHAnsi" w:cstheme="minorHAnsi"/>
                      <w:caps w:val="0"/>
                      <w:sz w:val="20"/>
                      <w:szCs w:val="20"/>
                    </w:rPr>
                  </w:pPr>
                </w:p>
              </w:tc>
            </w:tr>
            <w:tr w:rsidR="004A36CE" w14:paraId="6302DAC1" w14:textId="77777777" w:rsidTr="00487319">
              <w:trPr>
                <w:trHeight w:val="325"/>
              </w:trPr>
              <w:tc>
                <w:tcPr>
                  <w:tcW w:w="1615" w:type="dxa"/>
                  <w:tcBorders>
                    <w:top w:val="single" w:sz="4" w:space="0" w:color="auto"/>
                    <w:left w:val="single" w:sz="4" w:space="0" w:color="auto"/>
                    <w:bottom w:val="single" w:sz="4" w:space="0" w:color="auto"/>
                    <w:right w:val="single" w:sz="4" w:space="0" w:color="auto"/>
                  </w:tcBorders>
                  <w:vAlign w:val="center"/>
                  <w:hideMark/>
                </w:tcPr>
                <w:p w14:paraId="36793F0C" w14:textId="77777777" w:rsidR="004A36CE" w:rsidRPr="00487319" w:rsidRDefault="004A36CE" w:rsidP="004A36CE">
                  <w:pPr>
                    <w:pStyle w:val="Heading2"/>
                    <w:spacing w:line="276" w:lineRule="auto"/>
                    <w:rPr>
                      <w:rFonts w:asciiTheme="minorHAnsi" w:hAnsiTheme="minorHAnsi" w:cstheme="minorHAnsi"/>
                      <w:caps w:val="0"/>
                      <w:sz w:val="20"/>
                      <w:szCs w:val="20"/>
                    </w:rPr>
                  </w:pPr>
                  <w:r w:rsidRPr="00487319">
                    <w:rPr>
                      <w:rFonts w:asciiTheme="minorHAnsi" w:hAnsiTheme="minorHAnsi" w:cstheme="minorHAnsi"/>
                      <w:caps w:val="0"/>
                      <w:sz w:val="20"/>
                      <w:szCs w:val="20"/>
                    </w:rPr>
                    <w:t>Start Date</w:t>
                  </w:r>
                </w:p>
              </w:tc>
              <w:tc>
                <w:tcPr>
                  <w:tcW w:w="2303" w:type="dxa"/>
                  <w:tcBorders>
                    <w:top w:val="single" w:sz="4" w:space="0" w:color="auto"/>
                    <w:left w:val="single" w:sz="4" w:space="0" w:color="auto"/>
                    <w:bottom w:val="single" w:sz="4" w:space="0" w:color="auto"/>
                    <w:right w:val="single" w:sz="4" w:space="0" w:color="auto"/>
                  </w:tcBorders>
                  <w:vAlign w:val="center"/>
                </w:tcPr>
                <w:p w14:paraId="647476EA" w14:textId="77777777" w:rsidR="004A36CE" w:rsidRPr="00487319" w:rsidRDefault="004A36CE" w:rsidP="004A36CE">
                  <w:pPr>
                    <w:pStyle w:val="Heading2"/>
                    <w:spacing w:line="276" w:lineRule="auto"/>
                    <w:rPr>
                      <w:rFonts w:asciiTheme="minorHAnsi" w:hAnsiTheme="minorHAnsi" w:cstheme="minorHAnsi"/>
                      <w:caps w:val="0"/>
                      <w:sz w:val="20"/>
                      <w:szCs w:val="20"/>
                    </w:rPr>
                  </w:pPr>
                </w:p>
              </w:tc>
            </w:tr>
          </w:tbl>
          <w:p w14:paraId="0DB09D24" w14:textId="4656EC43" w:rsidR="00487319" w:rsidRDefault="006977C2" w:rsidP="00C97DCB">
            <w:pPr>
              <w:pStyle w:val="Heading2"/>
              <w:spacing w:line="276" w:lineRule="auto"/>
              <w:jc w:val="left"/>
              <w:rPr>
                <w:rFonts w:asciiTheme="minorHAnsi" w:hAnsiTheme="minorHAnsi" w:cstheme="minorHAnsi"/>
                <w:caps w:val="0"/>
                <w:sz w:val="28"/>
                <w:szCs w:val="28"/>
              </w:rPr>
            </w:pPr>
            <w:r>
              <w:rPr>
                <w:noProof/>
              </w:rPr>
              <w:drawing>
                <wp:anchor distT="0" distB="0" distL="114300" distR="114300" simplePos="0" relativeHeight="251659264" behindDoc="1" locked="0" layoutInCell="1" allowOverlap="1" wp14:anchorId="5435D8CE" wp14:editId="436A726D">
                  <wp:simplePos x="0" y="0"/>
                  <wp:positionH relativeFrom="column">
                    <wp:posOffset>-1133475</wp:posOffset>
                  </wp:positionH>
                  <wp:positionV relativeFrom="paragraph">
                    <wp:posOffset>-814705</wp:posOffset>
                  </wp:positionV>
                  <wp:extent cx="1152525" cy="11055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1105535"/>
                          </a:xfrm>
                          <a:prstGeom prst="rect">
                            <a:avLst/>
                          </a:prstGeom>
                        </pic:spPr>
                      </pic:pic>
                    </a:graphicData>
                  </a:graphic>
                  <wp14:sizeRelH relativeFrom="page">
                    <wp14:pctWidth>0</wp14:pctWidth>
                  </wp14:sizeRelH>
                  <wp14:sizeRelV relativeFrom="page">
                    <wp14:pctHeight>0</wp14:pctHeight>
                  </wp14:sizeRelV>
                </wp:anchor>
              </w:drawing>
            </w:r>
          </w:p>
          <w:p w14:paraId="2D622D55" w14:textId="105FCD62" w:rsidR="00220A22" w:rsidRPr="000A23B3" w:rsidRDefault="006D6DA5" w:rsidP="00C97DCB">
            <w:pPr>
              <w:pStyle w:val="Heading2"/>
              <w:spacing w:line="276" w:lineRule="auto"/>
              <w:jc w:val="left"/>
              <w:rPr>
                <w:rFonts w:asciiTheme="minorHAnsi" w:hAnsiTheme="minorHAnsi" w:cstheme="minorHAnsi"/>
                <w:caps w:val="0"/>
                <w:sz w:val="28"/>
                <w:szCs w:val="28"/>
              </w:rPr>
            </w:pPr>
            <w:r w:rsidRPr="000A23B3">
              <w:rPr>
                <w:rFonts w:asciiTheme="minorHAnsi" w:hAnsiTheme="minorHAnsi" w:cstheme="minorHAnsi"/>
                <w:caps w:val="0"/>
                <w:sz w:val="28"/>
                <w:szCs w:val="28"/>
              </w:rPr>
              <w:t>The Bexley Montessori School at Land</w:t>
            </w:r>
            <w:r w:rsidR="00DF44F1" w:rsidRPr="000A23B3">
              <w:rPr>
                <w:rFonts w:asciiTheme="minorHAnsi" w:hAnsiTheme="minorHAnsi" w:cstheme="minorHAnsi"/>
                <w:caps w:val="0"/>
                <w:sz w:val="28"/>
                <w:szCs w:val="28"/>
              </w:rPr>
              <w:t xml:space="preserve"> O</w:t>
            </w:r>
            <w:r w:rsidRPr="000A23B3">
              <w:rPr>
                <w:rFonts w:asciiTheme="minorHAnsi" w:hAnsiTheme="minorHAnsi" w:cstheme="minorHAnsi"/>
                <w:caps w:val="0"/>
                <w:sz w:val="28"/>
                <w:szCs w:val="28"/>
              </w:rPr>
              <w:t>` Lakes</w:t>
            </w:r>
          </w:p>
          <w:p w14:paraId="6FD559B6" w14:textId="093D94F1" w:rsidR="00245E89" w:rsidRPr="000A23B3" w:rsidRDefault="006D6DA5" w:rsidP="00C97DCB">
            <w:pPr>
              <w:spacing w:line="276" w:lineRule="auto"/>
              <w:jc w:val="center"/>
              <w:rPr>
                <w:rFonts w:asciiTheme="minorHAnsi" w:hAnsiTheme="minorHAnsi" w:cstheme="minorHAnsi"/>
                <w:sz w:val="22"/>
                <w:szCs w:val="22"/>
              </w:rPr>
            </w:pPr>
            <w:r w:rsidRPr="000A23B3">
              <w:rPr>
                <w:rFonts w:asciiTheme="minorHAnsi" w:hAnsiTheme="minorHAnsi" w:cstheme="minorHAnsi"/>
                <w:sz w:val="22"/>
                <w:szCs w:val="22"/>
              </w:rPr>
              <w:t>17600 Brighton Lake Road</w:t>
            </w:r>
            <w:r w:rsidR="00C97DCB">
              <w:rPr>
                <w:rFonts w:asciiTheme="minorHAnsi" w:hAnsiTheme="minorHAnsi" w:cstheme="minorHAnsi"/>
                <w:sz w:val="22"/>
                <w:szCs w:val="22"/>
              </w:rPr>
              <w:t xml:space="preserve"> </w:t>
            </w:r>
            <w:r w:rsidRPr="000A23B3">
              <w:rPr>
                <w:rFonts w:asciiTheme="minorHAnsi" w:hAnsiTheme="minorHAnsi" w:cstheme="minorHAnsi"/>
                <w:sz w:val="22"/>
                <w:szCs w:val="22"/>
              </w:rPr>
              <w:t>Land O` Lakes, FL 34638</w:t>
            </w:r>
          </w:p>
          <w:p w14:paraId="66DF9433" w14:textId="0E68A5B2" w:rsidR="00D34809" w:rsidRPr="000A23B3" w:rsidRDefault="006D6DA5" w:rsidP="00C97DCB">
            <w:pPr>
              <w:spacing w:line="276" w:lineRule="auto"/>
              <w:jc w:val="center"/>
              <w:rPr>
                <w:rFonts w:asciiTheme="minorHAnsi" w:hAnsiTheme="minorHAnsi" w:cstheme="minorHAnsi"/>
                <w:b/>
                <w:sz w:val="28"/>
                <w:szCs w:val="28"/>
              </w:rPr>
            </w:pPr>
            <w:r w:rsidRPr="00487319">
              <w:rPr>
                <w:rFonts w:asciiTheme="minorHAnsi" w:hAnsiTheme="minorHAnsi" w:cstheme="minorHAnsi"/>
                <w:b/>
                <w:sz w:val="24"/>
              </w:rPr>
              <w:t>202</w:t>
            </w:r>
            <w:r w:rsidR="00AA13B3">
              <w:rPr>
                <w:rFonts w:asciiTheme="minorHAnsi" w:hAnsiTheme="minorHAnsi" w:cstheme="minorHAnsi"/>
                <w:b/>
                <w:sz w:val="24"/>
              </w:rPr>
              <w:t>3</w:t>
            </w:r>
            <w:r w:rsidRPr="00487319">
              <w:rPr>
                <w:rFonts w:asciiTheme="minorHAnsi" w:hAnsiTheme="minorHAnsi" w:cstheme="minorHAnsi"/>
                <w:b/>
                <w:sz w:val="24"/>
              </w:rPr>
              <w:t xml:space="preserve"> – 202</w:t>
            </w:r>
            <w:r w:rsidR="00AA13B3">
              <w:rPr>
                <w:rFonts w:asciiTheme="minorHAnsi" w:hAnsiTheme="minorHAnsi" w:cstheme="minorHAnsi"/>
                <w:b/>
                <w:sz w:val="24"/>
              </w:rPr>
              <w:t>4</w:t>
            </w:r>
            <w:r w:rsidR="00D352BF" w:rsidRPr="00487319">
              <w:rPr>
                <w:rFonts w:asciiTheme="minorHAnsi" w:hAnsiTheme="minorHAnsi" w:cstheme="minorHAnsi"/>
                <w:b/>
                <w:sz w:val="24"/>
              </w:rPr>
              <w:t xml:space="preserve"> Student Application </w:t>
            </w:r>
            <w:r w:rsidR="000768C4" w:rsidRPr="00487319">
              <w:rPr>
                <w:rFonts w:asciiTheme="minorHAnsi" w:hAnsiTheme="minorHAnsi" w:cstheme="minorHAnsi"/>
                <w:b/>
                <w:sz w:val="24"/>
              </w:rPr>
              <w:t>for</w:t>
            </w:r>
            <w:r w:rsidR="00D352BF" w:rsidRPr="00487319">
              <w:rPr>
                <w:rFonts w:asciiTheme="minorHAnsi" w:hAnsiTheme="minorHAnsi" w:cstheme="minorHAnsi"/>
                <w:b/>
                <w:sz w:val="24"/>
              </w:rPr>
              <w:t xml:space="preserve"> Registration</w:t>
            </w:r>
          </w:p>
        </w:tc>
      </w:tr>
      <w:tr w:rsidR="00244F5D" w:rsidRPr="007324BD" w14:paraId="61F02E96" w14:textId="77777777" w:rsidTr="00D34809">
        <w:trPr>
          <w:cantSplit/>
          <w:trHeight w:val="528"/>
        </w:trPr>
        <w:tc>
          <w:tcPr>
            <w:tcW w:w="11789" w:type="dxa"/>
            <w:gridSpan w:val="6"/>
            <w:shd w:val="clear" w:color="auto" w:fill="E6E6E6"/>
            <w:vAlign w:val="center"/>
          </w:tcPr>
          <w:p w14:paraId="411DBEA5" w14:textId="5F54D9F5" w:rsidR="00244F5D" w:rsidRDefault="00244F5D" w:rsidP="00B3267A">
            <w:pPr>
              <w:pStyle w:val="Heading2"/>
            </w:pPr>
            <w:r>
              <w:t xml:space="preserve">Please submit </w:t>
            </w:r>
            <w:r w:rsidR="00D352BF">
              <w:t>202</w:t>
            </w:r>
            <w:r w:rsidR="00AA13B3">
              <w:t>3</w:t>
            </w:r>
            <w:r w:rsidR="00D352BF">
              <w:t>-202</w:t>
            </w:r>
            <w:r w:rsidR="00AA13B3">
              <w:t>4</w:t>
            </w:r>
            <w:r w:rsidR="00D352BF">
              <w:t xml:space="preserve"> STUDENT </w:t>
            </w:r>
            <w:r w:rsidR="007E2BA6">
              <w:t>APPLICATION</w:t>
            </w:r>
            <w:r>
              <w:t xml:space="preserve"> </w:t>
            </w:r>
            <w:r w:rsidR="00D352BF">
              <w:t xml:space="preserve">FOR REGISTRATION </w:t>
            </w:r>
            <w:r>
              <w:t xml:space="preserve">along with </w:t>
            </w:r>
            <w:r w:rsidR="006D6DA5" w:rsidRPr="003D5937">
              <w:rPr>
                <w:sz w:val="20"/>
                <w:szCs w:val="20"/>
                <w:highlight w:val="yellow"/>
                <w:u w:val="single"/>
              </w:rPr>
              <w:t>$</w:t>
            </w:r>
            <w:r w:rsidR="00AA13B3" w:rsidRPr="003D5937">
              <w:rPr>
                <w:sz w:val="20"/>
                <w:szCs w:val="20"/>
                <w:highlight w:val="yellow"/>
                <w:u w:val="single"/>
              </w:rPr>
              <w:t>3</w:t>
            </w:r>
            <w:r w:rsidR="00D82D1B" w:rsidRPr="003D5937">
              <w:rPr>
                <w:sz w:val="20"/>
                <w:szCs w:val="20"/>
                <w:highlight w:val="yellow"/>
                <w:u w:val="single"/>
              </w:rPr>
              <w:t>00</w:t>
            </w:r>
            <w:r w:rsidRPr="003D5937">
              <w:rPr>
                <w:sz w:val="20"/>
                <w:szCs w:val="20"/>
                <w:highlight w:val="yellow"/>
                <w:u w:val="single"/>
              </w:rPr>
              <w:t>.00</w:t>
            </w:r>
            <w:r>
              <w:t xml:space="preserve"> </w:t>
            </w:r>
            <w:r w:rsidRPr="00D352BF">
              <w:t>non-refundable</w:t>
            </w:r>
            <w:r>
              <w:t xml:space="preserve"> registration fee</w:t>
            </w:r>
            <w:r w:rsidR="00B6632C">
              <w:t xml:space="preserve"> </w:t>
            </w:r>
          </w:p>
          <w:p w14:paraId="2D2790F1" w14:textId="0FDE37AA" w:rsidR="00B6632C" w:rsidRPr="009E5E9D" w:rsidRDefault="00356549" w:rsidP="00B3267A">
            <w:pPr>
              <w:jc w:val="center"/>
              <w:rPr>
                <w:b/>
                <w:sz w:val="20"/>
                <w:szCs w:val="20"/>
              </w:rPr>
            </w:pPr>
            <w:r>
              <w:rPr>
                <w:b/>
                <w:sz w:val="20"/>
                <w:szCs w:val="20"/>
              </w:rPr>
              <w:t>PLEASE PRINT LEGIBLY</w:t>
            </w:r>
          </w:p>
        </w:tc>
      </w:tr>
      <w:tr w:rsidR="00C81188" w:rsidRPr="007324BD" w14:paraId="42C28495" w14:textId="77777777" w:rsidTr="00D34809">
        <w:trPr>
          <w:cantSplit/>
          <w:trHeight w:val="70"/>
        </w:trPr>
        <w:tc>
          <w:tcPr>
            <w:tcW w:w="11789" w:type="dxa"/>
            <w:gridSpan w:val="6"/>
            <w:shd w:val="clear" w:color="auto" w:fill="E6E6E6"/>
            <w:vAlign w:val="center"/>
          </w:tcPr>
          <w:p w14:paraId="563823CE" w14:textId="77777777" w:rsidR="00C81188" w:rsidRPr="007324BD" w:rsidRDefault="0041790F" w:rsidP="00B3267A">
            <w:pPr>
              <w:pStyle w:val="Heading2"/>
            </w:pPr>
            <w:r>
              <w:t>STUDENT</w:t>
            </w:r>
            <w:r w:rsidR="00C81188" w:rsidRPr="007324BD">
              <w:t xml:space="preserve"> Information</w:t>
            </w:r>
          </w:p>
        </w:tc>
      </w:tr>
      <w:tr w:rsidR="00356549" w:rsidRPr="007324BD" w14:paraId="196ACDE3" w14:textId="77777777" w:rsidTr="00194F08">
        <w:trPr>
          <w:cantSplit/>
          <w:trHeight w:val="161"/>
        </w:trPr>
        <w:tc>
          <w:tcPr>
            <w:tcW w:w="6930" w:type="dxa"/>
            <w:gridSpan w:val="4"/>
            <w:shd w:val="clear" w:color="auto" w:fill="auto"/>
            <w:vAlign w:val="center"/>
          </w:tcPr>
          <w:p w14:paraId="40F65CCA" w14:textId="52BA82AD" w:rsidR="00356549" w:rsidRPr="007324BD" w:rsidRDefault="00356549" w:rsidP="00B3267A">
            <w:r>
              <w:t xml:space="preserve">Full Name: </w:t>
            </w:r>
          </w:p>
        </w:tc>
        <w:tc>
          <w:tcPr>
            <w:tcW w:w="4859" w:type="dxa"/>
            <w:gridSpan w:val="2"/>
            <w:shd w:val="clear" w:color="auto" w:fill="auto"/>
            <w:vAlign w:val="center"/>
          </w:tcPr>
          <w:p w14:paraId="4AFAFA8D" w14:textId="05BBC40A" w:rsidR="00356549" w:rsidRPr="007324BD" w:rsidRDefault="00356549" w:rsidP="00B3267A">
            <w:r>
              <w:t>Nickname:</w:t>
            </w:r>
          </w:p>
        </w:tc>
      </w:tr>
      <w:tr w:rsidR="00F43582" w:rsidRPr="007324BD" w14:paraId="4BF069D2" w14:textId="77777777" w:rsidTr="00194F08">
        <w:trPr>
          <w:cantSplit/>
          <w:trHeight w:val="255"/>
        </w:trPr>
        <w:tc>
          <w:tcPr>
            <w:tcW w:w="5128" w:type="dxa"/>
            <w:gridSpan w:val="2"/>
            <w:shd w:val="clear" w:color="auto" w:fill="auto"/>
            <w:vAlign w:val="center"/>
          </w:tcPr>
          <w:p w14:paraId="31694F10" w14:textId="77777777" w:rsidR="00F43582" w:rsidRPr="007324BD" w:rsidRDefault="00F43582" w:rsidP="00B3267A">
            <w:r>
              <w:t xml:space="preserve">Date of Birth:                                            </w:t>
            </w:r>
          </w:p>
        </w:tc>
        <w:tc>
          <w:tcPr>
            <w:tcW w:w="3419" w:type="dxa"/>
            <w:gridSpan w:val="3"/>
            <w:shd w:val="clear" w:color="auto" w:fill="auto"/>
            <w:vAlign w:val="center"/>
          </w:tcPr>
          <w:p w14:paraId="300AEB3C" w14:textId="13CBEA7F" w:rsidR="00F43582" w:rsidRPr="007324BD" w:rsidRDefault="00F43582" w:rsidP="00B3267A">
            <w:r>
              <w:t xml:space="preserve">Age: </w:t>
            </w:r>
            <w:r w:rsidR="00BA4851">
              <w:t xml:space="preserve"> </w:t>
            </w:r>
          </w:p>
        </w:tc>
        <w:tc>
          <w:tcPr>
            <w:tcW w:w="3242" w:type="dxa"/>
            <w:shd w:val="clear" w:color="auto" w:fill="auto"/>
            <w:vAlign w:val="center"/>
          </w:tcPr>
          <w:p w14:paraId="2DEF2F25" w14:textId="0FD16CBD" w:rsidR="00F43582" w:rsidRPr="007324BD" w:rsidRDefault="00BA4851" w:rsidP="00BA4851">
            <w:r>
              <w:t xml:space="preserve">Sex: </w:t>
            </w:r>
            <w:r w:rsidR="006977C2" w:rsidRPr="004B66C1">
              <w:rPr>
                <w:rStyle w:val="ItalicsChar"/>
              </w:rPr>
              <w:t>(Please circle</w:t>
            </w:r>
            <w:r w:rsidR="006977C2">
              <w:rPr>
                <w:rStyle w:val="ItalicsChar"/>
              </w:rPr>
              <w:t xml:space="preserve"> </w:t>
            </w:r>
            <w:proofErr w:type="gramStart"/>
            <w:r w:rsidR="000768C4">
              <w:rPr>
                <w:rStyle w:val="ItalicsChar"/>
              </w:rPr>
              <w:t>one</w:t>
            </w:r>
            <w:r w:rsidR="000768C4" w:rsidRPr="004B66C1">
              <w:rPr>
                <w:rStyle w:val="ItalicsChar"/>
              </w:rPr>
              <w:t>)</w:t>
            </w:r>
            <w:r w:rsidR="000768C4">
              <w:rPr>
                <w:rStyle w:val="ItalicsChar"/>
              </w:rPr>
              <w:t xml:space="preserve">  </w:t>
            </w:r>
            <w:r w:rsidR="006977C2">
              <w:rPr>
                <w:rStyle w:val="ItalicsChar"/>
              </w:rPr>
              <w:t xml:space="preserve"> </w:t>
            </w:r>
            <w:proofErr w:type="gramEnd"/>
            <w:r>
              <w:t xml:space="preserve">  </w:t>
            </w:r>
            <w:r w:rsidR="00F43582">
              <w:t xml:space="preserve">Male     Female     </w:t>
            </w:r>
          </w:p>
        </w:tc>
      </w:tr>
      <w:tr w:rsidR="00C81188" w:rsidRPr="007324BD" w14:paraId="01125083" w14:textId="77777777" w:rsidTr="00D34809">
        <w:trPr>
          <w:cantSplit/>
          <w:trHeight w:val="255"/>
        </w:trPr>
        <w:tc>
          <w:tcPr>
            <w:tcW w:w="11789" w:type="dxa"/>
            <w:gridSpan w:val="6"/>
            <w:shd w:val="clear" w:color="auto" w:fill="auto"/>
            <w:vAlign w:val="center"/>
          </w:tcPr>
          <w:p w14:paraId="61186CC9" w14:textId="77777777" w:rsidR="00AE1F72" w:rsidRPr="007324BD" w:rsidRDefault="00AE1F72" w:rsidP="00B3267A">
            <w:r w:rsidRPr="007324BD">
              <w:t xml:space="preserve">Current </w:t>
            </w:r>
            <w:r w:rsidR="00F43582">
              <w:t>A</w:t>
            </w:r>
            <w:r w:rsidR="00C81188" w:rsidRPr="007324BD">
              <w:t>ddress</w:t>
            </w:r>
            <w:r w:rsidR="001D2340">
              <w:t>:</w:t>
            </w:r>
          </w:p>
        </w:tc>
      </w:tr>
      <w:tr w:rsidR="006F52DD" w:rsidRPr="007324BD" w14:paraId="0C8435AF" w14:textId="77777777" w:rsidTr="00194F08">
        <w:trPr>
          <w:cantSplit/>
          <w:trHeight w:val="170"/>
        </w:trPr>
        <w:tc>
          <w:tcPr>
            <w:tcW w:w="5128" w:type="dxa"/>
            <w:gridSpan w:val="2"/>
            <w:shd w:val="clear" w:color="auto" w:fill="auto"/>
            <w:vAlign w:val="center"/>
          </w:tcPr>
          <w:p w14:paraId="36A75DE0" w14:textId="77777777" w:rsidR="009622B2" w:rsidRPr="007324BD" w:rsidRDefault="009622B2" w:rsidP="00B3267A">
            <w:r w:rsidRPr="007324BD">
              <w:t>City</w:t>
            </w:r>
            <w:r w:rsidR="001D2340">
              <w:t>:</w:t>
            </w:r>
          </w:p>
        </w:tc>
        <w:tc>
          <w:tcPr>
            <w:tcW w:w="3419" w:type="dxa"/>
            <w:gridSpan w:val="3"/>
            <w:shd w:val="clear" w:color="auto" w:fill="auto"/>
            <w:vAlign w:val="center"/>
          </w:tcPr>
          <w:p w14:paraId="4DC91B43" w14:textId="77777777" w:rsidR="009622B2" w:rsidRPr="007324BD" w:rsidRDefault="009622B2" w:rsidP="00B3267A">
            <w:r w:rsidRPr="007324BD">
              <w:t>State</w:t>
            </w:r>
            <w:r w:rsidR="001D2340">
              <w:t>:</w:t>
            </w:r>
          </w:p>
        </w:tc>
        <w:tc>
          <w:tcPr>
            <w:tcW w:w="3242" w:type="dxa"/>
            <w:shd w:val="clear" w:color="auto" w:fill="auto"/>
            <w:vAlign w:val="center"/>
          </w:tcPr>
          <w:p w14:paraId="3727CA2F" w14:textId="77777777" w:rsidR="009622B2" w:rsidRPr="007324BD" w:rsidRDefault="009622B2" w:rsidP="00B3267A">
            <w:r w:rsidRPr="007324BD">
              <w:t>ZIP</w:t>
            </w:r>
            <w:r w:rsidR="00900794">
              <w:t xml:space="preserve"> Code</w:t>
            </w:r>
            <w:r w:rsidR="001D2340">
              <w:t>:</w:t>
            </w:r>
          </w:p>
        </w:tc>
      </w:tr>
      <w:tr w:rsidR="00960538" w:rsidRPr="007324BD" w14:paraId="395DD9C0" w14:textId="77777777" w:rsidTr="00D34809">
        <w:trPr>
          <w:cantSplit/>
          <w:trHeight w:val="255"/>
        </w:trPr>
        <w:tc>
          <w:tcPr>
            <w:tcW w:w="11789" w:type="dxa"/>
            <w:gridSpan w:val="6"/>
            <w:shd w:val="clear" w:color="auto" w:fill="auto"/>
            <w:vAlign w:val="center"/>
          </w:tcPr>
          <w:p w14:paraId="470C2E6D" w14:textId="2802D866" w:rsidR="00960538" w:rsidRPr="007324BD" w:rsidRDefault="00960538" w:rsidP="00B3267A">
            <w:r>
              <w:t>Resides With</w:t>
            </w:r>
            <w:r w:rsidRPr="002F0FEB">
              <w:t>:</w:t>
            </w:r>
            <w:r>
              <w:t xml:space="preserve"> </w:t>
            </w:r>
            <w:r w:rsidRPr="004B66C1">
              <w:rPr>
                <w:rStyle w:val="ItalicsChar"/>
              </w:rPr>
              <w:t>(Please circle</w:t>
            </w:r>
            <w:r>
              <w:rPr>
                <w:rStyle w:val="ItalicsChar"/>
              </w:rPr>
              <w:t xml:space="preserve"> </w:t>
            </w:r>
            <w:proofErr w:type="gramStart"/>
            <w:r>
              <w:rPr>
                <w:rStyle w:val="ItalicsChar"/>
              </w:rPr>
              <w:t>one</w:t>
            </w:r>
            <w:r w:rsidRPr="004B66C1">
              <w:rPr>
                <w:rStyle w:val="ItalicsChar"/>
              </w:rPr>
              <w:t>)</w:t>
            </w:r>
            <w:r>
              <w:rPr>
                <w:rStyle w:val="ItalicsChar"/>
              </w:rPr>
              <w:t xml:space="preserve">   </w:t>
            </w:r>
            <w:proofErr w:type="gramEnd"/>
            <w:r>
              <w:rPr>
                <w:rStyle w:val="ItalicsChar"/>
              </w:rPr>
              <w:t xml:space="preserve">   </w:t>
            </w:r>
            <w:r>
              <w:t xml:space="preserve">   Both               Mother               Father             Joint Custody*          </w:t>
            </w:r>
            <w:r w:rsidR="00A64434">
              <w:t xml:space="preserve">          </w:t>
            </w:r>
            <w:r>
              <w:t>(*Custody Arrangement Form must be on file)</w:t>
            </w:r>
          </w:p>
        </w:tc>
      </w:tr>
      <w:tr w:rsidR="009622B2" w:rsidRPr="007324BD" w14:paraId="5E98DADE" w14:textId="77777777" w:rsidTr="00D34809">
        <w:trPr>
          <w:cantSplit/>
          <w:trHeight w:val="41"/>
        </w:trPr>
        <w:tc>
          <w:tcPr>
            <w:tcW w:w="11789" w:type="dxa"/>
            <w:gridSpan w:val="6"/>
            <w:shd w:val="clear" w:color="auto" w:fill="E6E6E6"/>
            <w:vAlign w:val="center"/>
          </w:tcPr>
          <w:p w14:paraId="60775F88" w14:textId="77777777" w:rsidR="009622B2" w:rsidRPr="007324BD" w:rsidRDefault="00BA5DE3" w:rsidP="00B3267A">
            <w:pPr>
              <w:pStyle w:val="Heading2"/>
            </w:pPr>
            <w:r>
              <w:t>PARENt/GUARDIAN</w:t>
            </w:r>
            <w:r w:rsidR="009622B2" w:rsidRPr="007324BD">
              <w:t xml:space="preserve"> Information</w:t>
            </w:r>
          </w:p>
        </w:tc>
      </w:tr>
      <w:tr w:rsidR="00BA5DE3" w:rsidRPr="007324BD" w14:paraId="19497193" w14:textId="77777777" w:rsidTr="00D34809">
        <w:trPr>
          <w:cantSplit/>
          <w:trHeight w:val="255"/>
        </w:trPr>
        <w:tc>
          <w:tcPr>
            <w:tcW w:w="11789" w:type="dxa"/>
            <w:gridSpan w:val="6"/>
            <w:shd w:val="clear" w:color="auto" w:fill="auto"/>
            <w:vAlign w:val="center"/>
          </w:tcPr>
          <w:p w14:paraId="29115728" w14:textId="77777777" w:rsidR="00BA5DE3" w:rsidRPr="007324BD" w:rsidRDefault="007A71DA" w:rsidP="00B3267A">
            <w:r>
              <w:t>Parent #1</w:t>
            </w:r>
            <w:r w:rsidR="00BA5DE3" w:rsidRPr="002F0FEB">
              <w:t>:</w:t>
            </w:r>
          </w:p>
        </w:tc>
      </w:tr>
      <w:tr w:rsidR="00960538" w:rsidRPr="007324BD" w14:paraId="02F45818" w14:textId="77777777" w:rsidTr="00D34809">
        <w:trPr>
          <w:cantSplit/>
          <w:trHeight w:val="255"/>
        </w:trPr>
        <w:tc>
          <w:tcPr>
            <w:tcW w:w="11789" w:type="dxa"/>
            <w:gridSpan w:val="6"/>
            <w:shd w:val="clear" w:color="auto" w:fill="auto"/>
            <w:vAlign w:val="center"/>
          </w:tcPr>
          <w:p w14:paraId="3196D84A" w14:textId="77777777" w:rsidR="00960538" w:rsidRPr="007324BD" w:rsidRDefault="00960538" w:rsidP="00B3267A">
            <w:r w:rsidRPr="007324BD">
              <w:t xml:space="preserve">Current </w:t>
            </w:r>
            <w:r w:rsidR="00F43582">
              <w:t>A</w:t>
            </w:r>
            <w:r w:rsidRPr="007324BD">
              <w:t>ddress</w:t>
            </w:r>
            <w:r>
              <w:t>:</w:t>
            </w:r>
          </w:p>
        </w:tc>
      </w:tr>
      <w:tr w:rsidR="006F52DD" w:rsidRPr="007324BD" w14:paraId="6F97F11C" w14:textId="77777777" w:rsidTr="00194F08">
        <w:trPr>
          <w:cantSplit/>
          <w:trHeight w:val="255"/>
        </w:trPr>
        <w:tc>
          <w:tcPr>
            <w:tcW w:w="5128" w:type="dxa"/>
            <w:gridSpan w:val="2"/>
            <w:shd w:val="clear" w:color="auto" w:fill="auto"/>
            <w:vAlign w:val="center"/>
          </w:tcPr>
          <w:p w14:paraId="72E42F96" w14:textId="77777777" w:rsidR="00960538" w:rsidRPr="007324BD" w:rsidRDefault="00960538" w:rsidP="00B3267A">
            <w:r w:rsidRPr="007324BD">
              <w:t>City</w:t>
            </w:r>
            <w:r>
              <w:t>:</w:t>
            </w:r>
          </w:p>
        </w:tc>
        <w:tc>
          <w:tcPr>
            <w:tcW w:w="3419" w:type="dxa"/>
            <w:gridSpan w:val="3"/>
            <w:shd w:val="clear" w:color="auto" w:fill="auto"/>
            <w:vAlign w:val="center"/>
          </w:tcPr>
          <w:p w14:paraId="37028767" w14:textId="77777777" w:rsidR="00960538" w:rsidRPr="007324BD" w:rsidRDefault="00960538" w:rsidP="00B3267A">
            <w:r w:rsidRPr="007324BD">
              <w:t>State</w:t>
            </w:r>
            <w:r>
              <w:t>:</w:t>
            </w:r>
          </w:p>
        </w:tc>
        <w:tc>
          <w:tcPr>
            <w:tcW w:w="3242" w:type="dxa"/>
            <w:shd w:val="clear" w:color="auto" w:fill="auto"/>
            <w:vAlign w:val="center"/>
          </w:tcPr>
          <w:p w14:paraId="77115933" w14:textId="77777777" w:rsidR="00960538" w:rsidRPr="007324BD" w:rsidRDefault="00960538" w:rsidP="00B3267A">
            <w:r w:rsidRPr="007324BD">
              <w:t>ZIP</w:t>
            </w:r>
            <w:r>
              <w:t xml:space="preserve"> Code:</w:t>
            </w:r>
          </w:p>
        </w:tc>
      </w:tr>
      <w:tr w:rsidR="00194F08" w:rsidRPr="007324BD" w14:paraId="71C717D2" w14:textId="77777777" w:rsidTr="00E40F1A">
        <w:trPr>
          <w:cantSplit/>
          <w:trHeight w:val="255"/>
        </w:trPr>
        <w:tc>
          <w:tcPr>
            <w:tcW w:w="3465" w:type="dxa"/>
            <w:shd w:val="clear" w:color="auto" w:fill="auto"/>
            <w:vAlign w:val="center"/>
          </w:tcPr>
          <w:p w14:paraId="65641100" w14:textId="77777777" w:rsidR="00194F08" w:rsidRPr="007324BD" w:rsidRDefault="00194F08" w:rsidP="00B3267A">
            <w:r>
              <w:t xml:space="preserve">Home </w:t>
            </w:r>
            <w:r w:rsidRPr="007324BD">
              <w:t>Phone</w:t>
            </w:r>
            <w:r>
              <w:t>:</w:t>
            </w:r>
          </w:p>
        </w:tc>
        <w:tc>
          <w:tcPr>
            <w:tcW w:w="3465" w:type="dxa"/>
            <w:gridSpan w:val="3"/>
            <w:shd w:val="clear" w:color="auto" w:fill="auto"/>
            <w:vAlign w:val="center"/>
          </w:tcPr>
          <w:p w14:paraId="176A1E59" w14:textId="113CD27F" w:rsidR="00194F08" w:rsidRPr="007324BD" w:rsidRDefault="00194F08" w:rsidP="00B3267A">
            <w:r>
              <w:t>Cell Phone:</w:t>
            </w:r>
          </w:p>
        </w:tc>
        <w:tc>
          <w:tcPr>
            <w:tcW w:w="4859" w:type="dxa"/>
            <w:gridSpan w:val="2"/>
            <w:shd w:val="clear" w:color="auto" w:fill="auto"/>
            <w:vAlign w:val="center"/>
          </w:tcPr>
          <w:p w14:paraId="5D1B0CCE" w14:textId="77777777" w:rsidR="00194F08" w:rsidRPr="007324BD" w:rsidRDefault="00194F08" w:rsidP="00B3267A">
            <w:r w:rsidRPr="007324BD">
              <w:t>E-mail</w:t>
            </w:r>
            <w:r>
              <w:t>:</w:t>
            </w:r>
          </w:p>
        </w:tc>
      </w:tr>
      <w:tr w:rsidR="007E2BA6" w:rsidRPr="007324BD" w14:paraId="4853F392" w14:textId="77777777" w:rsidTr="00194F08">
        <w:trPr>
          <w:cantSplit/>
          <w:trHeight w:val="207"/>
        </w:trPr>
        <w:tc>
          <w:tcPr>
            <w:tcW w:w="8547" w:type="dxa"/>
            <w:gridSpan w:val="5"/>
            <w:shd w:val="clear" w:color="auto" w:fill="auto"/>
            <w:vAlign w:val="center"/>
          </w:tcPr>
          <w:p w14:paraId="7DE9BD16" w14:textId="77777777" w:rsidR="00960538" w:rsidRPr="007324BD" w:rsidRDefault="00960538" w:rsidP="00B3267A">
            <w:r w:rsidRPr="007324BD">
              <w:t xml:space="preserve">Current </w:t>
            </w:r>
            <w:r w:rsidR="00451D11">
              <w:t>E</w:t>
            </w:r>
            <w:r w:rsidRPr="007324BD">
              <w:t>mployer</w:t>
            </w:r>
            <w:r>
              <w:t>:</w:t>
            </w:r>
          </w:p>
        </w:tc>
        <w:tc>
          <w:tcPr>
            <w:tcW w:w="3242" w:type="dxa"/>
            <w:shd w:val="clear" w:color="auto" w:fill="auto"/>
            <w:vAlign w:val="center"/>
          </w:tcPr>
          <w:p w14:paraId="0B07E11E" w14:textId="77777777" w:rsidR="00960538" w:rsidRPr="007324BD" w:rsidRDefault="00960538" w:rsidP="00B3267A">
            <w:r>
              <w:t>Occupation:</w:t>
            </w:r>
          </w:p>
        </w:tc>
      </w:tr>
      <w:tr w:rsidR="00D352BF" w:rsidRPr="007324BD" w14:paraId="015978BE" w14:textId="77777777" w:rsidTr="00194F08">
        <w:trPr>
          <w:cantSplit/>
          <w:trHeight w:val="255"/>
        </w:trPr>
        <w:tc>
          <w:tcPr>
            <w:tcW w:w="5128" w:type="dxa"/>
            <w:gridSpan w:val="2"/>
            <w:shd w:val="clear" w:color="auto" w:fill="auto"/>
            <w:vAlign w:val="center"/>
          </w:tcPr>
          <w:p w14:paraId="57B4004E" w14:textId="77777777" w:rsidR="00D352BF" w:rsidRPr="007324BD" w:rsidRDefault="00D352BF" w:rsidP="00B3267A">
            <w:r>
              <w:t xml:space="preserve">Employer Address:                                                                       </w:t>
            </w:r>
          </w:p>
        </w:tc>
        <w:tc>
          <w:tcPr>
            <w:tcW w:w="3419" w:type="dxa"/>
            <w:gridSpan w:val="3"/>
            <w:shd w:val="clear" w:color="auto" w:fill="auto"/>
            <w:vAlign w:val="center"/>
          </w:tcPr>
          <w:p w14:paraId="2F7C8921" w14:textId="77777777" w:rsidR="00D352BF" w:rsidRPr="007324BD" w:rsidRDefault="00D352BF" w:rsidP="00B3267A">
            <w:r>
              <w:t>City/State/ZIP:</w:t>
            </w:r>
          </w:p>
        </w:tc>
        <w:tc>
          <w:tcPr>
            <w:tcW w:w="3242" w:type="dxa"/>
            <w:shd w:val="clear" w:color="auto" w:fill="auto"/>
            <w:vAlign w:val="center"/>
          </w:tcPr>
          <w:p w14:paraId="57A573D4" w14:textId="77777777" w:rsidR="00D352BF" w:rsidRPr="007324BD" w:rsidRDefault="00D352BF" w:rsidP="00B3267A">
            <w:r>
              <w:t>Work Phone:</w:t>
            </w:r>
          </w:p>
        </w:tc>
      </w:tr>
      <w:tr w:rsidR="00960538" w:rsidRPr="007324BD" w14:paraId="37ED7146" w14:textId="77777777" w:rsidTr="00D34809">
        <w:trPr>
          <w:cantSplit/>
          <w:trHeight w:val="170"/>
        </w:trPr>
        <w:tc>
          <w:tcPr>
            <w:tcW w:w="11789" w:type="dxa"/>
            <w:gridSpan w:val="6"/>
            <w:shd w:val="clear" w:color="auto" w:fill="E6E6E6"/>
            <w:vAlign w:val="center"/>
          </w:tcPr>
          <w:p w14:paraId="6079B3A3" w14:textId="77777777" w:rsidR="00960538" w:rsidRPr="007324BD" w:rsidRDefault="00960538" w:rsidP="00B3267A">
            <w:pPr>
              <w:pStyle w:val="Heading2"/>
            </w:pPr>
            <w:r>
              <w:t>PARENt/GUARDIAN</w:t>
            </w:r>
            <w:r w:rsidRPr="007324BD">
              <w:t xml:space="preserve"> Information</w:t>
            </w:r>
          </w:p>
        </w:tc>
      </w:tr>
      <w:tr w:rsidR="00960538" w:rsidRPr="007324BD" w14:paraId="6B3760B0" w14:textId="77777777" w:rsidTr="00D34809">
        <w:trPr>
          <w:cantSplit/>
          <w:trHeight w:val="255"/>
        </w:trPr>
        <w:tc>
          <w:tcPr>
            <w:tcW w:w="11789" w:type="dxa"/>
            <w:gridSpan w:val="6"/>
            <w:shd w:val="clear" w:color="auto" w:fill="auto"/>
            <w:vAlign w:val="center"/>
          </w:tcPr>
          <w:p w14:paraId="2B1F4F71" w14:textId="77777777" w:rsidR="00960538" w:rsidRPr="007324BD" w:rsidRDefault="007A71DA" w:rsidP="00B3267A">
            <w:r>
              <w:t>Parent #2</w:t>
            </w:r>
            <w:r w:rsidR="00960538" w:rsidRPr="002F0FEB">
              <w:t>:</w:t>
            </w:r>
          </w:p>
        </w:tc>
      </w:tr>
      <w:tr w:rsidR="004A22A4" w:rsidRPr="007324BD" w14:paraId="002000A8" w14:textId="77777777" w:rsidTr="00D34809">
        <w:trPr>
          <w:cantSplit/>
          <w:trHeight w:val="216"/>
        </w:trPr>
        <w:tc>
          <w:tcPr>
            <w:tcW w:w="11789" w:type="dxa"/>
            <w:gridSpan w:val="6"/>
            <w:shd w:val="clear" w:color="auto" w:fill="auto"/>
            <w:vAlign w:val="center"/>
          </w:tcPr>
          <w:p w14:paraId="46853A72" w14:textId="77777777" w:rsidR="004A22A4" w:rsidRPr="007324BD" w:rsidRDefault="004A22A4" w:rsidP="00B3267A">
            <w:r w:rsidRPr="007324BD">
              <w:t xml:space="preserve">Current </w:t>
            </w:r>
            <w:r w:rsidR="00D352BF">
              <w:t>A</w:t>
            </w:r>
            <w:r w:rsidRPr="007324BD">
              <w:t>ddress</w:t>
            </w:r>
            <w:r>
              <w:t>:</w:t>
            </w:r>
          </w:p>
        </w:tc>
      </w:tr>
      <w:tr w:rsidR="006F52DD" w:rsidRPr="007324BD" w14:paraId="48B7A7FB" w14:textId="77777777" w:rsidTr="00194F08">
        <w:trPr>
          <w:cantSplit/>
          <w:trHeight w:val="255"/>
        </w:trPr>
        <w:tc>
          <w:tcPr>
            <w:tcW w:w="5128" w:type="dxa"/>
            <w:gridSpan w:val="2"/>
            <w:shd w:val="clear" w:color="auto" w:fill="auto"/>
            <w:vAlign w:val="center"/>
          </w:tcPr>
          <w:p w14:paraId="66C5ED51" w14:textId="77777777" w:rsidR="004A22A4" w:rsidRPr="007324BD" w:rsidRDefault="004A22A4" w:rsidP="00B3267A">
            <w:r w:rsidRPr="007324BD">
              <w:t>City</w:t>
            </w:r>
            <w:r>
              <w:t>:</w:t>
            </w:r>
          </w:p>
        </w:tc>
        <w:tc>
          <w:tcPr>
            <w:tcW w:w="3419" w:type="dxa"/>
            <w:gridSpan w:val="3"/>
            <w:shd w:val="clear" w:color="auto" w:fill="auto"/>
            <w:vAlign w:val="center"/>
          </w:tcPr>
          <w:p w14:paraId="522E36C9" w14:textId="77777777" w:rsidR="004A22A4" w:rsidRPr="007324BD" w:rsidRDefault="004A22A4" w:rsidP="00B3267A">
            <w:r w:rsidRPr="007324BD">
              <w:t>State</w:t>
            </w:r>
            <w:r>
              <w:t>:</w:t>
            </w:r>
          </w:p>
        </w:tc>
        <w:tc>
          <w:tcPr>
            <w:tcW w:w="3242" w:type="dxa"/>
            <w:shd w:val="clear" w:color="auto" w:fill="auto"/>
            <w:vAlign w:val="center"/>
          </w:tcPr>
          <w:p w14:paraId="51F896A2" w14:textId="77777777" w:rsidR="004A22A4" w:rsidRPr="007324BD" w:rsidRDefault="004A22A4" w:rsidP="00B3267A">
            <w:r w:rsidRPr="007324BD">
              <w:t>ZIP</w:t>
            </w:r>
            <w:r>
              <w:t xml:space="preserve"> Code:</w:t>
            </w:r>
          </w:p>
        </w:tc>
      </w:tr>
      <w:tr w:rsidR="00194F08" w:rsidRPr="007324BD" w14:paraId="5B9E65F5" w14:textId="77777777" w:rsidTr="009570B9">
        <w:trPr>
          <w:cantSplit/>
          <w:trHeight w:val="216"/>
        </w:trPr>
        <w:tc>
          <w:tcPr>
            <w:tcW w:w="3465" w:type="dxa"/>
            <w:shd w:val="clear" w:color="auto" w:fill="auto"/>
            <w:vAlign w:val="center"/>
          </w:tcPr>
          <w:p w14:paraId="585B6A68" w14:textId="77777777" w:rsidR="00194F08" w:rsidRPr="007324BD" w:rsidRDefault="00194F08" w:rsidP="00B3267A">
            <w:r>
              <w:t>Home Phone:</w:t>
            </w:r>
          </w:p>
        </w:tc>
        <w:tc>
          <w:tcPr>
            <w:tcW w:w="3465" w:type="dxa"/>
            <w:gridSpan w:val="3"/>
            <w:shd w:val="clear" w:color="auto" w:fill="auto"/>
            <w:vAlign w:val="center"/>
          </w:tcPr>
          <w:p w14:paraId="43531D4A" w14:textId="35F37850" w:rsidR="00194F08" w:rsidRPr="007324BD" w:rsidRDefault="00194F08" w:rsidP="00B3267A">
            <w:r>
              <w:t>Cell Phone:</w:t>
            </w:r>
          </w:p>
        </w:tc>
        <w:tc>
          <w:tcPr>
            <w:tcW w:w="4859" w:type="dxa"/>
            <w:gridSpan w:val="2"/>
            <w:shd w:val="clear" w:color="auto" w:fill="auto"/>
            <w:vAlign w:val="center"/>
          </w:tcPr>
          <w:p w14:paraId="66977633" w14:textId="77777777" w:rsidR="00194F08" w:rsidRPr="007324BD" w:rsidRDefault="00194F08" w:rsidP="00B3267A">
            <w:r w:rsidRPr="007324BD">
              <w:t>E-mail</w:t>
            </w:r>
            <w:r>
              <w:t>:</w:t>
            </w:r>
          </w:p>
        </w:tc>
      </w:tr>
      <w:tr w:rsidR="007E2BA6" w:rsidRPr="007324BD" w14:paraId="08109365" w14:textId="77777777" w:rsidTr="00194F08">
        <w:trPr>
          <w:cantSplit/>
          <w:trHeight w:val="170"/>
        </w:trPr>
        <w:tc>
          <w:tcPr>
            <w:tcW w:w="8547" w:type="dxa"/>
            <w:gridSpan w:val="5"/>
            <w:shd w:val="clear" w:color="auto" w:fill="auto"/>
            <w:vAlign w:val="center"/>
          </w:tcPr>
          <w:p w14:paraId="66BA4344" w14:textId="77777777" w:rsidR="004A22A4" w:rsidRPr="007324BD" w:rsidRDefault="004A22A4" w:rsidP="00B3267A">
            <w:r w:rsidRPr="007324BD">
              <w:t xml:space="preserve">Current </w:t>
            </w:r>
            <w:r w:rsidR="00385B88">
              <w:t>E</w:t>
            </w:r>
            <w:r w:rsidRPr="007324BD">
              <w:t>mployer</w:t>
            </w:r>
            <w:r>
              <w:t>:</w:t>
            </w:r>
          </w:p>
        </w:tc>
        <w:tc>
          <w:tcPr>
            <w:tcW w:w="3242" w:type="dxa"/>
            <w:shd w:val="clear" w:color="auto" w:fill="auto"/>
            <w:vAlign w:val="center"/>
          </w:tcPr>
          <w:p w14:paraId="12B36AB0" w14:textId="77777777" w:rsidR="004A22A4" w:rsidRPr="007324BD" w:rsidRDefault="004A22A4" w:rsidP="00B3267A">
            <w:r>
              <w:t>Occupation:</w:t>
            </w:r>
          </w:p>
        </w:tc>
      </w:tr>
      <w:tr w:rsidR="00D352BF" w:rsidRPr="007324BD" w14:paraId="014AF905" w14:textId="77777777" w:rsidTr="00194F08">
        <w:trPr>
          <w:cantSplit/>
          <w:trHeight w:val="303"/>
        </w:trPr>
        <w:tc>
          <w:tcPr>
            <w:tcW w:w="5128" w:type="dxa"/>
            <w:gridSpan w:val="2"/>
            <w:shd w:val="clear" w:color="auto" w:fill="auto"/>
            <w:vAlign w:val="center"/>
          </w:tcPr>
          <w:p w14:paraId="7EF338AB" w14:textId="77777777" w:rsidR="00D352BF" w:rsidRPr="007324BD" w:rsidRDefault="00D352BF" w:rsidP="00B3267A">
            <w:r>
              <w:t>Employer Address:</w:t>
            </w:r>
          </w:p>
        </w:tc>
        <w:tc>
          <w:tcPr>
            <w:tcW w:w="3419" w:type="dxa"/>
            <w:gridSpan w:val="3"/>
            <w:shd w:val="clear" w:color="auto" w:fill="auto"/>
            <w:vAlign w:val="center"/>
          </w:tcPr>
          <w:p w14:paraId="53D1F40D" w14:textId="77777777" w:rsidR="00D352BF" w:rsidRPr="007324BD" w:rsidRDefault="00D352BF" w:rsidP="00B3267A">
            <w:r>
              <w:t>City/State/ZIP:</w:t>
            </w:r>
          </w:p>
        </w:tc>
        <w:tc>
          <w:tcPr>
            <w:tcW w:w="3242" w:type="dxa"/>
            <w:shd w:val="clear" w:color="auto" w:fill="auto"/>
            <w:vAlign w:val="center"/>
          </w:tcPr>
          <w:p w14:paraId="388C8159" w14:textId="77777777" w:rsidR="00D352BF" w:rsidRPr="007324BD" w:rsidRDefault="00D352BF" w:rsidP="00B3267A">
            <w:r>
              <w:t>Work Phone:</w:t>
            </w:r>
          </w:p>
        </w:tc>
      </w:tr>
      <w:tr w:rsidR="001B23CA" w:rsidRPr="007324BD" w14:paraId="7302A26A" w14:textId="77777777" w:rsidTr="00D34809">
        <w:trPr>
          <w:cantSplit/>
          <w:trHeight w:val="744"/>
        </w:trPr>
        <w:tc>
          <w:tcPr>
            <w:tcW w:w="11789" w:type="dxa"/>
            <w:gridSpan w:val="6"/>
            <w:shd w:val="clear" w:color="auto" w:fill="E6E6E6"/>
            <w:vAlign w:val="center"/>
          </w:tcPr>
          <w:p w14:paraId="343FE572" w14:textId="77777777" w:rsidR="001B23CA" w:rsidRDefault="00997051" w:rsidP="00B3267A">
            <w:pPr>
              <w:pStyle w:val="Heading2"/>
            </w:pPr>
            <w:r>
              <w:t xml:space="preserve">AUTHORIZed PERSONS FOR PICK UP / </w:t>
            </w:r>
            <w:r w:rsidR="00C85A26">
              <w:t>emergency contact</w:t>
            </w:r>
          </w:p>
          <w:p w14:paraId="12521BD6" w14:textId="77777777" w:rsidR="006553F2" w:rsidRPr="00372A26" w:rsidRDefault="007F4DA1" w:rsidP="00B3267A">
            <w:pPr>
              <w:jc w:val="center"/>
            </w:pPr>
            <w:r>
              <w:t>The c</w:t>
            </w:r>
            <w:r w:rsidR="00C85A26">
              <w:t xml:space="preserve">hild will be released only to the custodial parent or legal guardian and the persons listed below. The following people will also be contacted and are authorized to remove the child from the facility in case of illness, </w:t>
            </w:r>
            <w:proofErr w:type="gramStart"/>
            <w:r w:rsidR="00C85A26">
              <w:t>accident</w:t>
            </w:r>
            <w:proofErr w:type="gramEnd"/>
            <w:r w:rsidR="00C85A26">
              <w:t xml:space="preserve"> or emergency, if for some reason, the custodial parent or legal guardian cannot be reached:</w:t>
            </w:r>
          </w:p>
        </w:tc>
      </w:tr>
      <w:tr w:rsidR="006F52DD" w:rsidRPr="007324BD" w14:paraId="114479CA" w14:textId="77777777" w:rsidTr="00194F08">
        <w:trPr>
          <w:cantSplit/>
          <w:trHeight w:val="41"/>
        </w:trPr>
        <w:tc>
          <w:tcPr>
            <w:tcW w:w="5128" w:type="dxa"/>
            <w:gridSpan w:val="2"/>
            <w:shd w:val="clear" w:color="auto" w:fill="auto"/>
            <w:vAlign w:val="center"/>
          </w:tcPr>
          <w:p w14:paraId="471DB182" w14:textId="77777777" w:rsidR="001B23CA" w:rsidRPr="007324BD" w:rsidRDefault="001B23CA" w:rsidP="00B3267A">
            <w:pPr>
              <w:jc w:val="center"/>
            </w:pPr>
            <w:r>
              <w:t>Authorized Person</w:t>
            </w:r>
            <w:r w:rsidR="00997051">
              <w:t xml:space="preserve"> Name</w:t>
            </w:r>
          </w:p>
        </w:tc>
        <w:tc>
          <w:tcPr>
            <w:tcW w:w="3419" w:type="dxa"/>
            <w:gridSpan w:val="3"/>
            <w:shd w:val="clear" w:color="auto" w:fill="auto"/>
            <w:vAlign w:val="center"/>
          </w:tcPr>
          <w:p w14:paraId="592FA729" w14:textId="77777777" w:rsidR="001B23CA" w:rsidRPr="007324BD" w:rsidRDefault="001B23CA" w:rsidP="00B3267A">
            <w:pPr>
              <w:jc w:val="center"/>
            </w:pPr>
            <w:r>
              <w:t>Phone:</w:t>
            </w:r>
          </w:p>
        </w:tc>
        <w:tc>
          <w:tcPr>
            <w:tcW w:w="3242" w:type="dxa"/>
            <w:shd w:val="clear" w:color="auto" w:fill="auto"/>
            <w:vAlign w:val="center"/>
          </w:tcPr>
          <w:p w14:paraId="142CAF0E" w14:textId="77777777" w:rsidR="001B23CA" w:rsidRPr="007324BD" w:rsidRDefault="001B23CA" w:rsidP="00B3267A">
            <w:pPr>
              <w:jc w:val="center"/>
            </w:pPr>
            <w:r w:rsidRPr="007324BD">
              <w:t>Relationship</w:t>
            </w:r>
            <w:r>
              <w:t>:</w:t>
            </w:r>
          </w:p>
        </w:tc>
      </w:tr>
      <w:tr w:rsidR="006F52DD" w:rsidRPr="007324BD" w14:paraId="057FB66A" w14:textId="77777777" w:rsidTr="00194F08">
        <w:trPr>
          <w:cantSplit/>
          <w:trHeight w:val="280"/>
        </w:trPr>
        <w:tc>
          <w:tcPr>
            <w:tcW w:w="5128" w:type="dxa"/>
            <w:gridSpan w:val="2"/>
            <w:shd w:val="clear" w:color="auto" w:fill="auto"/>
            <w:vAlign w:val="center"/>
          </w:tcPr>
          <w:p w14:paraId="0B00FBB9" w14:textId="77777777" w:rsidR="001B23CA" w:rsidRPr="007324BD" w:rsidRDefault="001B23CA" w:rsidP="00B3267A">
            <w:r>
              <w:t>1.</w:t>
            </w:r>
          </w:p>
        </w:tc>
        <w:tc>
          <w:tcPr>
            <w:tcW w:w="3419" w:type="dxa"/>
            <w:gridSpan w:val="3"/>
            <w:shd w:val="clear" w:color="auto" w:fill="auto"/>
            <w:vAlign w:val="center"/>
          </w:tcPr>
          <w:p w14:paraId="3FC5AAAB" w14:textId="77777777" w:rsidR="001B23CA" w:rsidRPr="007324BD" w:rsidRDefault="001B23CA" w:rsidP="00B3267A">
            <w:r>
              <w:t>1.</w:t>
            </w:r>
          </w:p>
        </w:tc>
        <w:tc>
          <w:tcPr>
            <w:tcW w:w="3242" w:type="dxa"/>
            <w:shd w:val="clear" w:color="auto" w:fill="auto"/>
            <w:vAlign w:val="center"/>
          </w:tcPr>
          <w:p w14:paraId="1D314062" w14:textId="77777777" w:rsidR="001B23CA" w:rsidRPr="007324BD" w:rsidRDefault="001B23CA" w:rsidP="00B3267A">
            <w:r>
              <w:t>1.</w:t>
            </w:r>
          </w:p>
        </w:tc>
      </w:tr>
      <w:tr w:rsidR="006F52DD" w:rsidRPr="007324BD" w14:paraId="72BE8B39" w14:textId="77777777" w:rsidTr="00194F08">
        <w:trPr>
          <w:cantSplit/>
          <w:trHeight w:val="298"/>
        </w:trPr>
        <w:tc>
          <w:tcPr>
            <w:tcW w:w="5128" w:type="dxa"/>
            <w:gridSpan w:val="2"/>
            <w:shd w:val="clear" w:color="auto" w:fill="auto"/>
            <w:vAlign w:val="center"/>
          </w:tcPr>
          <w:p w14:paraId="0F85A693" w14:textId="77777777" w:rsidR="001B23CA" w:rsidRPr="007324BD" w:rsidRDefault="001B23CA" w:rsidP="00B3267A">
            <w:r>
              <w:t>2.</w:t>
            </w:r>
          </w:p>
        </w:tc>
        <w:tc>
          <w:tcPr>
            <w:tcW w:w="3419" w:type="dxa"/>
            <w:gridSpan w:val="3"/>
            <w:shd w:val="clear" w:color="auto" w:fill="auto"/>
            <w:vAlign w:val="center"/>
          </w:tcPr>
          <w:p w14:paraId="1554135F" w14:textId="77777777" w:rsidR="001B23CA" w:rsidRPr="007324BD" w:rsidRDefault="001B23CA" w:rsidP="00B3267A">
            <w:r>
              <w:t>2.</w:t>
            </w:r>
          </w:p>
        </w:tc>
        <w:tc>
          <w:tcPr>
            <w:tcW w:w="3242" w:type="dxa"/>
            <w:shd w:val="clear" w:color="auto" w:fill="auto"/>
            <w:vAlign w:val="center"/>
          </w:tcPr>
          <w:p w14:paraId="5577DF4E" w14:textId="77777777" w:rsidR="001B23CA" w:rsidRPr="007324BD" w:rsidRDefault="001B23CA" w:rsidP="00B3267A">
            <w:r>
              <w:t>2.</w:t>
            </w:r>
          </w:p>
        </w:tc>
      </w:tr>
      <w:tr w:rsidR="006F52DD" w:rsidRPr="007324BD" w14:paraId="407CCBD8" w14:textId="77777777" w:rsidTr="00194F08">
        <w:trPr>
          <w:cantSplit/>
          <w:trHeight w:val="253"/>
        </w:trPr>
        <w:tc>
          <w:tcPr>
            <w:tcW w:w="5128" w:type="dxa"/>
            <w:gridSpan w:val="2"/>
            <w:shd w:val="clear" w:color="auto" w:fill="auto"/>
            <w:vAlign w:val="center"/>
          </w:tcPr>
          <w:p w14:paraId="12F00C63" w14:textId="77777777" w:rsidR="00600489" w:rsidRDefault="00600489" w:rsidP="00B3267A">
            <w:r>
              <w:t>3.</w:t>
            </w:r>
          </w:p>
        </w:tc>
        <w:tc>
          <w:tcPr>
            <w:tcW w:w="3419" w:type="dxa"/>
            <w:gridSpan w:val="3"/>
            <w:shd w:val="clear" w:color="auto" w:fill="auto"/>
            <w:vAlign w:val="center"/>
          </w:tcPr>
          <w:p w14:paraId="1E17DD0D" w14:textId="77777777" w:rsidR="00600489" w:rsidRDefault="00600489" w:rsidP="00B3267A">
            <w:r>
              <w:t>3.</w:t>
            </w:r>
          </w:p>
        </w:tc>
        <w:tc>
          <w:tcPr>
            <w:tcW w:w="3242" w:type="dxa"/>
            <w:shd w:val="clear" w:color="auto" w:fill="auto"/>
            <w:vAlign w:val="center"/>
          </w:tcPr>
          <w:p w14:paraId="14880036" w14:textId="77777777" w:rsidR="00600489" w:rsidRDefault="00600489" w:rsidP="00B3267A">
            <w:r>
              <w:t>3.</w:t>
            </w:r>
          </w:p>
        </w:tc>
      </w:tr>
      <w:tr w:rsidR="00B27AC2" w:rsidRPr="007324BD" w14:paraId="6D352EFB" w14:textId="77777777" w:rsidTr="00194F08">
        <w:trPr>
          <w:cantSplit/>
          <w:trHeight w:val="253"/>
        </w:trPr>
        <w:tc>
          <w:tcPr>
            <w:tcW w:w="5128" w:type="dxa"/>
            <w:gridSpan w:val="2"/>
            <w:shd w:val="clear" w:color="auto" w:fill="auto"/>
            <w:vAlign w:val="center"/>
          </w:tcPr>
          <w:p w14:paraId="0EA4E81A" w14:textId="77777777" w:rsidR="00B27AC2" w:rsidRDefault="00B27AC2" w:rsidP="00B3267A">
            <w:r>
              <w:t>4.</w:t>
            </w:r>
          </w:p>
        </w:tc>
        <w:tc>
          <w:tcPr>
            <w:tcW w:w="3419" w:type="dxa"/>
            <w:gridSpan w:val="3"/>
            <w:shd w:val="clear" w:color="auto" w:fill="auto"/>
            <w:vAlign w:val="center"/>
          </w:tcPr>
          <w:p w14:paraId="6768DD9F" w14:textId="77777777" w:rsidR="00B27AC2" w:rsidRDefault="00B27AC2" w:rsidP="00B3267A">
            <w:r>
              <w:t>4.</w:t>
            </w:r>
          </w:p>
        </w:tc>
        <w:tc>
          <w:tcPr>
            <w:tcW w:w="3242" w:type="dxa"/>
            <w:shd w:val="clear" w:color="auto" w:fill="auto"/>
            <w:vAlign w:val="center"/>
          </w:tcPr>
          <w:p w14:paraId="3D0B1519" w14:textId="77777777" w:rsidR="00B27AC2" w:rsidRDefault="00B27AC2" w:rsidP="00B3267A">
            <w:r>
              <w:t>4.</w:t>
            </w:r>
          </w:p>
        </w:tc>
      </w:tr>
      <w:tr w:rsidR="00997051" w:rsidRPr="007324BD" w14:paraId="3EDBB87F" w14:textId="77777777" w:rsidTr="00194F08">
        <w:trPr>
          <w:cantSplit/>
          <w:trHeight w:val="253"/>
        </w:trPr>
        <w:tc>
          <w:tcPr>
            <w:tcW w:w="5128" w:type="dxa"/>
            <w:gridSpan w:val="2"/>
            <w:shd w:val="clear" w:color="auto" w:fill="auto"/>
            <w:vAlign w:val="center"/>
          </w:tcPr>
          <w:p w14:paraId="2C58374A" w14:textId="77777777" w:rsidR="00997051" w:rsidRDefault="00997051" w:rsidP="00B3267A">
            <w:r>
              <w:t>5.</w:t>
            </w:r>
          </w:p>
        </w:tc>
        <w:tc>
          <w:tcPr>
            <w:tcW w:w="3419" w:type="dxa"/>
            <w:gridSpan w:val="3"/>
            <w:shd w:val="clear" w:color="auto" w:fill="auto"/>
            <w:vAlign w:val="center"/>
          </w:tcPr>
          <w:p w14:paraId="4F4DDF22" w14:textId="77777777" w:rsidR="00997051" w:rsidRDefault="00997051" w:rsidP="00B3267A">
            <w:r>
              <w:t>5.</w:t>
            </w:r>
          </w:p>
        </w:tc>
        <w:tc>
          <w:tcPr>
            <w:tcW w:w="3242" w:type="dxa"/>
            <w:shd w:val="clear" w:color="auto" w:fill="auto"/>
            <w:vAlign w:val="center"/>
          </w:tcPr>
          <w:p w14:paraId="7975FF9A" w14:textId="77777777" w:rsidR="00997051" w:rsidRDefault="00997051" w:rsidP="00B3267A">
            <w:r>
              <w:t>5.</w:t>
            </w:r>
          </w:p>
        </w:tc>
      </w:tr>
      <w:tr w:rsidR="00997051" w:rsidRPr="007324BD" w14:paraId="5AC09391" w14:textId="77777777" w:rsidTr="00194F08">
        <w:trPr>
          <w:cantSplit/>
          <w:trHeight w:val="253"/>
        </w:trPr>
        <w:tc>
          <w:tcPr>
            <w:tcW w:w="5128" w:type="dxa"/>
            <w:gridSpan w:val="2"/>
            <w:shd w:val="clear" w:color="auto" w:fill="auto"/>
            <w:vAlign w:val="center"/>
          </w:tcPr>
          <w:p w14:paraId="0E41BC3A" w14:textId="77777777" w:rsidR="00997051" w:rsidRDefault="00997051" w:rsidP="00B3267A">
            <w:r>
              <w:t xml:space="preserve">6. </w:t>
            </w:r>
          </w:p>
        </w:tc>
        <w:tc>
          <w:tcPr>
            <w:tcW w:w="3419" w:type="dxa"/>
            <w:gridSpan w:val="3"/>
            <w:shd w:val="clear" w:color="auto" w:fill="auto"/>
            <w:vAlign w:val="center"/>
          </w:tcPr>
          <w:p w14:paraId="0ADEB99E" w14:textId="77777777" w:rsidR="00997051" w:rsidRDefault="00997051" w:rsidP="00B3267A">
            <w:r>
              <w:t xml:space="preserve">6. </w:t>
            </w:r>
          </w:p>
        </w:tc>
        <w:tc>
          <w:tcPr>
            <w:tcW w:w="3242" w:type="dxa"/>
            <w:shd w:val="clear" w:color="auto" w:fill="auto"/>
            <w:vAlign w:val="center"/>
          </w:tcPr>
          <w:p w14:paraId="1D838CE3" w14:textId="77777777" w:rsidR="00997051" w:rsidRDefault="00997051" w:rsidP="00B3267A">
            <w:r>
              <w:t xml:space="preserve">6. </w:t>
            </w:r>
          </w:p>
        </w:tc>
      </w:tr>
      <w:tr w:rsidR="003572F5" w:rsidRPr="007324BD" w14:paraId="32B090A5" w14:textId="77777777" w:rsidTr="00D34809">
        <w:trPr>
          <w:cantSplit/>
          <w:trHeight w:val="41"/>
        </w:trPr>
        <w:tc>
          <w:tcPr>
            <w:tcW w:w="11789" w:type="dxa"/>
            <w:gridSpan w:val="6"/>
            <w:shd w:val="clear" w:color="auto" w:fill="E6E6E6"/>
            <w:vAlign w:val="center"/>
          </w:tcPr>
          <w:p w14:paraId="28E9F6DF" w14:textId="77777777" w:rsidR="003572F5" w:rsidRDefault="003572F5" w:rsidP="00B3267A">
            <w:pPr>
              <w:pStyle w:val="Heading2"/>
            </w:pPr>
            <w:r>
              <w:t>EDUCATIONAL AND HOME INFORMATION</w:t>
            </w:r>
          </w:p>
        </w:tc>
      </w:tr>
      <w:tr w:rsidR="003A5D65" w:rsidRPr="007324BD" w14:paraId="208ED89C" w14:textId="77777777" w:rsidTr="00D34809">
        <w:trPr>
          <w:cantSplit/>
          <w:trHeight w:val="41"/>
        </w:trPr>
        <w:tc>
          <w:tcPr>
            <w:tcW w:w="11789" w:type="dxa"/>
            <w:gridSpan w:val="6"/>
            <w:shd w:val="clear" w:color="auto" w:fill="auto"/>
            <w:vAlign w:val="center"/>
          </w:tcPr>
          <w:p w14:paraId="3AA9D64B" w14:textId="57624F02" w:rsidR="003A5D65" w:rsidRDefault="003A5D65" w:rsidP="00B3267A">
            <w:r>
              <w:t>Has your child atte</w:t>
            </w:r>
            <w:r w:rsidR="00997051">
              <w:t>nded any day care or pre-school</w:t>
            </w:r>
            <w:r>
              <w:t xml:space="preserve"> before</w:t>
            </w:r>
            <w:r w:rsidR="00BA4851">
              <w:t>? If yes, for how long?</w:t>
            </w:r>
            <w:r>
              <w:t xml:space="preserve">                        </w:t>
            </w:r>
          </w:p>
        </w:tc>
      </w:tr>
      <w:tr w:rsidR="003A5D65" w14:paraId="01A28A03" w14:textId="77777777" w:rsidTr="00D34809">
        <w:trPr>
          <w:cantSplit/>
          <w:trHeight w:val="255"/>
        </w:trPr>
        <w:tc>
          <w:tcPr>
            <w:tcW w:w="11789" w:type="dxa"/>
            <w:gridSpan w:val="6"/>
            <w:shd w:val="clear" w:color="auto" w:fill="auto"/>
            <w:vAlign w:val="center"/>
          </w:tcPr>
          <w:p w14:paraId="23189896" w14:textId="717DF549" w:rsidR="003A5D65" w:rsidRDefault="003A5D65" w:rsidP="00B3267A">
            <w:r>
              <w:t>Does your child have special needs?</w:t>
            </w:r>
            <w:r w:rsidR="00BA4851">
              <w:t xml:space="preserve"> </w:t>
            </w:r>
            <w:r>
              <w:t xml:space="preserve">If yes, please explain. </w:t>
            </w:r>
          </w:p>
        </w:tc>
      </w:tr>
      <w:tr w:rsidR="003A5D65" w14:paraId="21F3AA01" w14:textId="77777777" w:rsidTr="00D34809">
        <w:trPr>
          <w:cantSplit/>
          <w:trHeight w:val="255"/>
        </w:trPr>
        <w:tc>
          <w:tcPr>
            <w:tcW w:w="11789" w:type="dxa"/>
            <w:gridSpan w:val="6"/>
            <w:shd w:val="clear" w:color="auto" w:fill="auto"/>
            <w:vAlign w:val="center"/>
          </w:tcPr>
          <w:p w14:paraId="53954E8F" w14:textId="0837F180" w:rsidR="003A5D65" w:rsidRPr="00E218E6" w:rsidRDefault="003A5D65" w:rsidP="00B3267A">
            <w:r>
              <w:t xml:space="preserve">Does your child have any unusual eating habits? If yes, please explain. </w:t>
            </w:r>
          </w:p>
        </w:tc>
      </w:tr>
      <w:tr w:rsidR="003A5D65" w:rsidRPr="00E218E6" w14:paraId="3DDCCADE" w14:textId="77777777" w:rsidTr="00D34809">
        <w:trPr>
          <w:cantSplit/>
          <w:trHeight w:val="255"/>
        </w:trPr>
        <w:tc>
          <w:tcPr>
            <w:tcW w:w="11789" w:type="dxa"/>
            <w:gridSpan w:val="6"/>
            <w:shd w:val="clear" w:color="auto" w:fill="auto"/>
            <w:vAlign w:val="center"/>
          </w:tcPr>
          <w:p w14:paraId="1BCDB671" w14:textId="65387844" w:rsidR="003A5D65" w:rsidRDefault="003A5D65" w:rsidP="00B3267A">
            <w:r>
              <w:t>Does your child nap regularly?</w:t>
            </w:r>
            <w:r>
              <w:rPr>
                <w:rStyle w:val="ItalicsChar"/>
              </w:rPr>
              <w:t xml:space="preserve"> </w:t>
            </w:r>
            <w:r>
              <w:t>If yes, for how long at a time?</w:t>
            </w:r>
          </w:p>
        </w:tc>
      </w:tr>
      <w:tr w:rsidR="003A5D65" w:rsidRPr="00E218E6" w14:paraId="1BF976C9" w14:textId="77777777" w:rsidTr="00D34809">
        <w:trPr>
          <w:cantSplit/>
          <w:trHeight w:val="255"/>
        </w:trPr>
        <w:tc>
          <w:tcPr>
            <w:tcW w:w="11789" w:type="dxa"/>
            <w:gridSpan w:val="6"/>
            <w:shd w:val="clear" w:color="auto" w:fill="auto"/>
            <w:vAlign w:val="center"/>
          </w:tcPr>
          <w:p w14:paraId="5A5F7ADE" w14:textId="166650BD" w:rsidR="003A5D65" w:rsidRDefault="003A5D65" w:rsidP="00B3267A">
            <w:r>
              <w:t xml:space="preserve">What is your ethnic background (optional)?                       </w:t>
            </w:r>
            <w:r w:rsidR="00997051">
              <w:t xml:space="preserve">    </w:t>
            </w:r>
            <w:r>
              <w:t xml:space="preserve">   </w:t>
            </w:r>
          </w:p>
        </w:tc>
      </w:tr>
      <w:tr w:rsidR="00BA4851" w:rsidRPr="00E218E6" w14:paraId="36A955C4" w14:textId="77777777" w:rsidTr="00D34809">
        <w:trPr>
          <w:cantSplit/>
          <w:trHeight w:val="255"/>
        </w:trPr>
        <w:tc>
          <w:tcPr>
            <w:tcW w:w="11789" w:type="dxa"/>
            <w:gridSpan w:val="6"/>
            <w:shd w:val="clear" w:color="auto" w:fill="auto"/>
            <w:vAlign w:val="center"/>
          </w:tcPr>
          <w:p w14:paraId="22C9E6D6" w14:textId="6E34324E" w:rsidR="00BA4851" w:rsidRDefault="00BA4851" w:rsidP="00B3267A">
            <w:r>
              <w:t xml:space="preserve">Do you celebrate any special holidays? If yes, please explain.               </w:t>
            </w:r>
          </w:p>
        </w:tc>
      </w:tr>
      <w:tr w:rsidR="003A5D65" w:rsidRPr="00E218E6" w14:paraId="0217E6D7" w14:textId="77777777" w:rsidTr="00D34809">
        <w:trPr>
          <w:cantSplit/>
          <w:trHeight w:val="255"/>
        </w:trPr>
        <w:tc>
          <w:tcPr>
            <w:tcW w:w="11789" w:type="dxa"/>
            <w:gridSpan w:val="6"/>
            <w:shd w:val="clear" w:color="auto" w:fill="auto"/>
            <w:vAlign w:val="center"/>
          </w:tcPr>
          <w:p w14:paraId="4C4EB238" w14:textId="77777777" w:rsidR="003A5D65" w:rsidRDefault="003A5D65" w:rsidP="00B3267A">
            <w:r>
              <w:t xml:space="preserve">What is your child’s primary/secondary language?                 </w:t>
            </w:r>
          </w:p>
        </w:tc>
      </w:tr>
      <w:tr w:rsidR="003A5D65" w:rsidRPr="00E218E6" w14:paraId="6568EFDF" w14:textId="77777777" w:rsidTr="00D34809">
        <w:trPr>
          <w:cantSplit/>
          <w:trHeight w:val="255"/>
        </w:trPr>
        <w:tc>
          <w:tcPr>
            <w:tcW w:w="11789" w:type="dxa"/>
            <w:gridSpan w:val="6"/>
            <w:shd w:val="clear" w:color="auto" w:fill="auto"/>
            <w:vAlign w:val="center"/>
          </w:tcPr>
          <w:p w14:paraId="69FF6712" w14:textId="06589776" w:rsidR="003A5D65" w:rsidRDefault="003A5D65" w:rsidP="00B3267A">
            <w:r>
              <w:t>Is there anything else we should know about your child?</w:t>
            </w:r>
          </w:p>
          <w:p w14:paraId="0FB73A80" w14:textId="034BEF8F" w:rsidR="00C97DCB" w:rsidRDefault="00C97DCB" w:rsidP="00B3267A"/>
          <w:p w14:paraId="1331F720" w14:textId="7EE2469D" w:rsidR="00C97DCB" w:rsidRDefault="00C97DCB" w:rsidP="00B3267A"/>
          <w:p w14:paraId="12EB4A2A" w14:textId="194C189F" w:rsidR="00997051" w:rsidRDefault="00997051" w:rsidP="00B3267A"/>
          <w:p w14:paraId="17594C21" w14:textId="77777777" w:rsidR="00BA4851" w:rsidRDefault="00BA4851" w:rsidP="00B3267A"/>
          <w:p w14:paraId="06221AC0" w14:textId="760AAF12" w:rsidR="00C97DCB" w:rsidRDefault="00C97DCB" w:rsidP="00B3267A"/>
        </w:tc>
      </w:tr>
      <w:tr w:rsidR="003A5D65" w:rsidRPr="007324BD" w14:paraId="2E48904E" w14:textId="77777777" w:rsidTr="00D34809">
        <w:trPr>
          <w:cantSplit/>
          <w:trHeight w:val="681"/>
        </w:trPr>
        <w:tc>
          <w:tcPr>
            <w:tcW w:w="11789" w:type="dxa"/>
            <w:gridSpan w:val="6"/>
            <w:shd w:val="clear" w:color="auto" w:fill="E6E6E6"/>
            <w:vAlign w:val="center"/>
          </w:tcPr>
          <w:p w14:paraId="05C719BA" w14:textId="77777777" w:rsidR="003A5D65" w:rsidRDefault="003A5D65" w:rsidP="00B3267A">
            <w:pPr>
              <w:pStyle w:val="Heading2"/>
            </w:pPr>
            <w:r>
              <w:lastRenderedPageBreak/>
              <w:t>PHOTO RELEASE AUTHORIZATION</w:t>
            </w:r>
          </w:p>
          <w:p w14:paraId="4232B4A2" w14:textId="77777777" w:rsidR="003A5D65" w:rsidRDefault="003A5D65" w:rsidP="00B3267A">
            <w:r>
              <w:t xml:space="preserve">This release is required to be on file </w:t>
            </w:r>
            <w:r w:rsidR="00997051">
              <w:t>consenting</w:t>
            </w:r>
            <w:r>
              <w:t xml:space="preserve"> for your child to be photographed while at school. Photos</w:t>
            </w:r>
            <w:r w:rsidR="00CC07A3">
              <w:t xml:space="preserve"> may be used in school displays, </w:t>
            </w:r>
            <w:r>
              <w:t xml:space="preserve">brochures, newspapers, school </w:t>
            </w:r>
            <w:proofErr w:type="gramStart"/>
            <w:r>
              <w:t>website</w:t>
            </w:r>
            <w:proofErr w:type="gramEnd"/>
            <w:r w:rsidR="00997051">
              <w:t>, newsletters,</w:t>
            </w:r>
            <w:r>
              <w:t xml:space="preserve"> and social networking site. </w:t>
            </w:r>
            <w:r w:rsidRPr="00B27AC2">
              <w:rPr>
                <w:b/>
              </w:rPr>
              <w:t>Please circle your choice of consent.</w:t>
            </w:r>
          </w:p>
        </w:tc>
      </w:tr>
      <w:tr w:rsidR="003A5D65" w:rsidRPr="007324BD" w14:paraId="706C85E6" w14:textId="77777777" w:rsidTr="00D34809">
        <w:trPr>
          <w:cantSplit/>
          <w:trHeight w:val="283"/>
        </w:trPr>
        <w:tc>
          <w:tcPr>
            <w:tcW w:w="11789" w:type="dxa"/>
            <w:gridSpan w:val="6"/>
            <w:shd w:val="clear" w:color="auto" w:fill="auto"/>
            <w:vAlign w:val="center"/>
          </w:tcPr>
          <w:p w14:paraId="30D4D7EE" w14:textId="61442D47" w:rsidR="003A5D65" w:rsidRDefault="006977C2" w:rsidP="006977C2">
            <w:pPr>
              <w:pStyle w:val="Heading2"/>
              <w:jc w:val="left"/>
            </w:pPr>
            <w:r>
              <w:rPr>
                <w:b w:val="0"/>
              </w:rPr>
              <w:tab/>
            </w:r>
            <w:r>
              <w:rPr>
                <w:b w:val="0"/>
              </w:rPr>
              <w:tab/>
            </w:r>
            <w:r>
              <w:rPr>
                <w:b w:val="0"/>
              </w:rPr>
              <w:tab/>
            </w:r>
            <w:r>
              <w:rPr>
                <w:b w:val="0"/>
              </w:rPr>
              <w:tab/>
            </w:r>
            <w:r>
              <w:rPr>
                <w:b w:val="0"/>
              </w:rPr>
              <w:tab/>
            </w:r>
            <w:r w:rsidR="003A5D65">
              <w:rPr>
                <w:b w:val="0"/>
              </w:rPr>
              <w:t xml:space="preserve">DO </w:t>
            </w:r>
            <w:r w:rsidR="003A5D65" w:rsidRPr="007E2BA6">
              <w:rPr>
                <w:b w:val="0"/>
              </w:rPr>
              <w:t>CONSENT</w:t>
            </w:r>
            <w:r>
              <w:rPr>
                <w:b w:val="0"/>
              </w:rPr>
              <w:tab/>
            </w:r>
            <w:r>
              <w:rPr>
                <w:b w:val="0"/>
              </w:rPr>
              <w:tab/>
            </w:r>
            <w:r>
              <w:rPr>
                <w:b w:val="0"/>
              </w:rPr>
              <w:tab/>
            </w:r>
            <w:r w:rsidR="003A5D65" w:rsidRPr="007E2BA6">
              <w:rPr>
                <w:b w:val="0"/>
              </w:rPr>
              <w:t xml:space="preserve">DO NOT CONSENT                       </w:t>
            </w:r>
            <w:r w:rsidR="003A5D65">
              <w:rPr>
                <w:b w:val="0"/>
              </w:rPr>
              <w:t xml:space="preserve">                                               </w:t>
            </w:r>
          </w:p>
        </w:tc>
      </w:tr>
      <w:tr w:rsidR="003A5D65" w:rsidRPr="007324BD" w14:paraId="6F2C2B3C" w14:textId="77777777" w:rsidTr="00D34809">
        <w:trPr>
          <w:cantSplit/>
          <w:trHeight w:val="283"/>
        </w:trPr>
        <w:tc>
          <w:tcPr>
            <w:tcW w:w="11789" w:type="dxa"/>
            <w:gridSpan w:val="6"/>
            <w:shd w:val="clear" w:color="auto" w:fill="E6E6E6"/>
            <w:vAlign w:val="center"/>
          </w:tcPr>
          <w:p w14:paraId="0E59AA7D" w14:textId="77777777" w:rsidR="003A5D65" w:rsidRDefault="003A5D65" w:rsidP="00B3267A">
            <w:pPr>
              <w:pStyle w:val="Heading2"/>
            </w:pPr>
            <w:r>
              <w:t>AUTHORIZATION to leave gated area for special event/presentation</w:t>
            </w:r>
          </w:p>
          <w:p w14:paraId="20EE4079" w14:textId="77777777" w:rsidR="003A5D65" w:rsidRDefault="003A5D65" w:rsidP="00B3267A">
            <w:r>
              <w:t xml:space="preserve">This release is required to be on file </w:t>
            </w:r>
            <w:r w:rsidR="00997051">
              <w:t xml:space="preserve">consenting </w:t>
            </w:r>
            <w:r>
              <w:t>for your child to be outside the gated area for reason</w:t>
            </w:r>
            <w:r w:rsidR="00CC07A3">
              <w:t>s</w:t>
            </w:r>
            <w:r>
              <w:t xml:space="preserve"> such as </w:t>
            </w:r>
            <w:r w:rsidR="00CC07A3">
              <w:t>a visit from the fire department, other community helper, or St. Jude Trike-A-Thon</w:t>
            </w:r>
            <w:r>
              <w:t xml:space="preserve">. </w:t>
            </w:r>
            <w:r w:rsidRPr="00EC6AC3">
              <w:rPr>
                <w:b/>
              </w:rPr>
              <w:t>Please circle your choice of consent.</w:t>
            </w:r>
          </w:p>
        </w:tc>
      </w:tr>
      <w:tr w:rsidR="003A5D65" w:rsidRPr="007324BD" w14:paraId="2E1FB249" w14:textId="77777777" w:rsidTr="00D34809">
        <w:trPr>
          <w:cantSplit/>
          <w:trHeight w:val="283"/>
        </w:trPr>
        <w:tc>
          <w:tcPr>
            <w:tcW w:w="11789" w:type="dxa"/>
            <w:gridSpan w:val="6"/>
            <w:shd w:val="clear" w:color="auto" w:fill="auto"/>
            <w:vAlign w:val="center"/>
          </w:tcPr>
          <w:p w14:paraId="0C838F5E" w14:textId="0310DD58" w:rsidR="003A5D65" w:rsidRDefault="006977C2" w:rsidP="006977C2">
            <w:pPr>
              <w:pStyle w:val="Heading2"/>
              <w:jc w:val="left"/>
            </w:pPr>
            <w:r>
              <w:rPr>
                <w:b w:val="0"/>
              </w:rPr>
              <w:tab/>
            </w:r>
            <w:r>
              <w:rPr>
                <w:b w:val="0"/>
              </w:rPr>
              <w:tab/>
            </w:r>
            <w:r>
              <w:rPr>
                <w:b w:val="0"/>
              </w:rPr>
              <w:tab/>
            </w:r>
            <w:r>
              <w:rPr>
                <w:b w:val="0"/>
              </w:rPr>
              <w:tab/>
            </w:r>
            <w:r>
              <w:rPr>
                <w:b w:val="0"/>
              </w:rPr>
              <w:tab/>
            </w:r>
            <w:r w:rsidR="003A5D65">
              <w:rPr>
                <w:b w:val="0"/>
              </w:rPr>
              <w:t xml:space="preserve">DO </w:t>
            </w:r>
            <w:r w:rsidR="003A5D65" w:rsidRPr="007E2BA6">
              <w:rPr>
                <w:b w:val="0"/>
              </w:rPr>
              <w:t>CONSENT</w:t>
            </w:r>
            <w:r>
              <w:rPr>
                <w:b w:val="0"/>
              </w:rPr>
              <w:tab/>
            </w:r>
            <w:r>
              <w:rPr>
                <w:b w:val="0"/>
              </w:rPr>
              <w:tab/>
            </w:r>
            <w:r>
              <w:rPr>
                <w:b w:val="0"/>
              </w:rPr>
              <w:tab/>
            </w:r>
            <w:r w:rsidR="003A5D65" w:rsidRPr="007E2BA6">
              <w:rPr>
                <w:b w:val="0"/>
              </w:rPr>
              <w:t xml:space="preserve">DO NOT CONSENT                       </w:t>
            </w:r>
            <w:r w:rsidR="003A5D65">
              <w:rPr>
                <w:b w:val="0"/>
              </w:rPr>
              <w:t xml:space="preserve">                                               </w:t>
            </w:r>
          </w:p>
        </w:tc>
      </w:tr>
      <w:tr w:rsidR="003A5D65" w:rsidRPr="007324BD" w14:paraId="646CB196" w14:textId="77777777" w:rsidTr="00D34809">
        <w:trPr>
          <w:cantSplit/>
          <w:trHeight w:val="283"/>
        </w:trPr>
        <w:tc>
          <w:tcPr>
            <w:tcW w:w="11789" w:type="dxa"/>
            <w:gridSpan w:val="6"/>
            <w:shd w:val="clear" w:color="auto" w:fill="E6E6E6"/>
            <w:vAlign w:val="center"/>
          </w:tcPr>
          <w:p w14:paraId="110769A6" w14:textId="77777777" w:rsidR="003A5D65" w:rsidRDefault="003A5D65" w:rsidP="00B3267A">
            <w:pPr>
              <w:pStyle w:val="Heading2"/>
            </w:pPr>
            <w:r>
              <w:t>MEDICAL INFORMATION</w:t>
            </w:r>
          </w:p>
        </w:tc>
      </w:tr>
      <w:tr w:rsidR="003A5D65" w:rsidRPr="007324BD" w14:paraId="5E6D9466" w14:textId="77777777" w:rsidTr="00D34809">
        <w:trPr>
          <w:cantSplit/>
          <w:trHeight w:val="283"/>
        </w:trPr>
        <w:tc>
          <w:tcPr>
            <w:tcW w:w="11789" w:type="dxa"/>
            <w:gridSpan w:val="6"/>
            <w:shd w:val="clear" w:color="auto" w:fill="auto"/>
            <w:vAlign w:val="center"/>
          </w:tcPr>
          <w:p w14:paraId="38E5AEBE" w14:textId="490CE6D2" w:rsidR="003A5D65" w:rsidRPr="00D1581B" w:rsidRDefault="003A5D65" w:rsidP="00B3267A">
            <w:pPr>
              <w:pStyle w:val="Heading2"/>
              <w:jc w:val="left"/>
              <w:rPr>
                <w:rFonts w:asciiTheme="minorHAnsi" w:hAnsiTheme="minorHAnsi" w:cstheme="minorHAnsi"/>
                <w:b w:val="0"/>
              </w:rPr>
            </w:pPr>
            <w:r>
              <w:rPr>
                <w:rFonts w:asciiTheme="minorHAnsi" w:hAnsiTheme="minorHAnsi" w:cstheme="minorHAnsi"/>
                <w:b w:val="0"/>
              </w:rPr>
              <w:t>Physician name:</w:t>
            </w:r>
            <w:r w:rsidRPr="00D1581B">
              <w:rPr>
                <w:rFonts w:asciiTheme="minorHAnsi" w:hAnsiTheme="minorHAnsi" w:cstheme="minorHAnsi"/>
                <w:b w:val="0"/>
              </w:rPr>
              <w:t xml:space="preserve"> </w:t>
            </w:r>
            <w:r>
              <w:rPr>
                <w:rFonts w:asciiTheme="minorHAnsi" w:hAnsiTheme="minorHAnsi" w:cstheme="minorHAnsi"/>
                <w:b w:val="0"/>
              </w:rPr>
              <w:t xml:space="preserve">                                                  </w:t>
            </w:r>
            <w:r w:rsidR="00CC07A3">
              <w:rPr>
                <w:rFonts w:asciiTheme="minorHAnsi" w:hAnsiTheme="minorHAnsi" w:cstheme="minorHAnsi"/>
                <w:b w:val="0"/>
              </w:rPr>
              <w:t xml:space="preserve">                         </w:t>
            </w:r>
            <w:r w:rsidR="00BA4851">
              <w:rPr>
                <w:rFonts w:asciiTheme="minorHAnsi" w:hAnsiTheme="minorHAnsi" w:cstheme="minorHAnsi"/>
                <w:b w:val="0"/>
              </w:rPr>
              <w:t xml:space="preserve">        </w:t>
            </w:r>
            <w:r>
              <w:rPr>
                <w:rFonts w:asciiTheme="minorHAnsi" w:hAnsiTheme="minorHAnsi" w:cstheme="minorHAnsi"/>
                <w:b w:val="0"/>
              </w:rPr>
              <w:t xml:space="preserve"> ADDRESS:                                                                                                     </w:t>
            </w:r>
            <w:r w:rsidR="00CC07A3">
              <w:rPr>
                <w:rFonts w:asciiTheme="minorHAnsi" w:hAnsiTheme="minorHAnsi" w:cstheme="minorHAnsi"/>
                <w:b w:val="0"/>
              </w:rPr>
              <w:t xml:space="preserve">        </w:t>
            </w:r>
            <w:r w:rsidR="00DC7904">
              <w:rPr>
                <w:rFonts w:asciiTheme="minorHAnsi" w:hAnsiTheme="minorHAnsi" w:cstheme="minorHAnsi"/>
                <w:b w:val="0"/>
              </w:rPr>
              <w:t xml:space="preserve">   </w:t>
            </w:r>
            <w:r>
              <w:rPr>
                <w:rFonts w:asciiTheme="minorHAnsi" w:hAnsiTheme="minorHAnsi" w:cstheme="minorHAnsi"/>
                <w:b w:val="0"/>
              </w:rPr>
              <w:t xml:space="preserve"> </w:t>
            </w:r>
            <w:r w:rsidRPr="00D1581B">
              <w:rPr>
                <w:rFonts w:asciiTheme="minorHAnsi" w:hAnsiTheme="minorHAnsi" w:cstheme="minorHAnsi"/>
                <w:b w:val="0"/>
              </w:rPr>
              <w:t>phone:</w:t>
            </w:r>
          </w:p>
        </w:tc>
      </w:tr>
      <w:tr w:rsidR="003A5D65" w:rsidRPr="007324BD" w14:paraId="1C1EDE8F" w14:textId="77777777" w:rsidTr="00D34809">
        <w:trPr>
          <w:cantSplit/>
          <w:trHeight w:val="283"/>
        </w:trPr>
        <w:tc>
          <w:tcPr>
            <w:tcW w:w="11789" w:type="dxa"/>
            <w:gridSpan w:val="6"/>
            <w:shd w:val="clear" w:color="auto" w:fill="auto"/>
            <w:vAlign w:val="center"/>
          </w:tcPr>
          <w:p w14:paraId="2CE3040B" w14:textId="00A4B052" w:rsidR="003A5D65" w:rsidRPr="00D1581B" w:rsidRDefault="003A5D65" w:rsidP="00B3267A">
            <w:pPr>
              <w:pStyle w:val="Heading2"/>
              <w:jc w:val="left"/>
              <w:rPr>
                <w:rFonts w:asciiTheme="minorHAnsi" w:hAnsiTheme="minorHAnsi" w:cstheme="minorHAnsi"/>
                <w:b w:val="0"/>
              </w:rPr>
            </w:pPr>
            <w:r w:rsidRPr="00D1581B">
              <w:rPr>
                <w:rFonts w:asciiTheme="minorHAnsi" w:hAnsiTheme="minorHAnsi" w:cstheme="minorHAnsi"/>
                <w:b w:val="0"/>
              </w:rPr>
              <w:t xml:space="preserve">DENTIST’S NAME:                                                                </w:t>
            </w:r>
            <w:r w:rsidR="00CC07A3">
              <w:rPr>
                <w:rFonts w:asciiTheme="minorHAnsi" w:hAnsiTheme="minorHAnsi" w:cstheme="minorHAnsi"/>
                <w:b w:val="0"/>
              </w:rPr>
              <w:t xml:space="preserve">              </w:t>
            </w:r>
            <w:r w:rsidR="00BA4851">
              <w:rPr>
                <w:rFonts w:asciiTheme="minorHAnsi" w:hAnsiTheme="minorHAnsi" w:cstheme="minorHAnsi"/>
                <w:b w:val="0"/>
              </w:rPr>
              <w:t xml:space="preserve">        </w:t>
            </w:r>
            <w:r>
              <w:rPr>
                <w:rFonts w:asciiTheme="minorHAnsi" w:hAnsiTheme="minorHAnsi" w:cstheme="minorHAnsi"/>
                <w:b w:val="0"/>
              </w:rPr>
              <w:t xml:space="preserve">ADDRESS:                                                                                                       </w:t>
            </w:r>
            <w:r w:rsidR="00CC07A3">
              <w:rPr>
                <w:rFonts w:asciiTheme="minorHAnsi" w:hAnsiTheme="minorHAnsi" w:cstheme="minorHAnsi"/>
                <w:b w:val="0"/>
              </w:rPr>
              <w:t xml:space="preserve">          </w:t>
            </w:r>
            <w:r w:rsidRPr="00D1581B">
              <w:rPr>
                <w:rFonts w:asciiTheme="minorHAnsi" w:hAnsiTheme="minorHAnsi" w:cstheme="minorHAnsi"/>
                <w:b w:val="0"/>
              </w:rPr>
              <w:t>phone:</w:t>
            </w:r>
          </w:p>
        </w:tc>
      </w:tr>
      <w:tr w:rsidR="003A5D65" w:rsidRPr="007324BD" w14:paraId="08B384F4" w14:textId="77777777" w:rsidTr="00D34809">
        <w:trPr>
          <w:cantSplit/>
          <w:trHeight w:val="283"/>
        </w:trPr>
        <w:tc>
          <w:tcPr>
            <w:tcW w:w="11789" w:type="dxa"/>
            <w:gridSpan w:val="6"/>
            <w:shd w:val="clear" w:color="auto" w:fill="auto"/>
            <w:vAlign w:val="center"/>
          </w:tcPr>
          <w:p w14:paraId="674CCF24" w14:textId="09CC6078" w:rsidR="003A5D65" w:rsidRPr="00D1581B" w:rsidRDefault="003A5D65" w:rsidP="00B3267A">
            <w:pPr>
              <w:pStyle w:val="Heading2"/>
              <w:jc w:val="left"/>
              <w:rPr>
                <w:rFonts w:asciiTheme="minorHAnsi" w:hAnsiTheme="minorHAnsi" w:cstheme="minorHAnsi"/>
                <w:b w:val="0"/>
              </w:rPr>
            </w:pPr>
            <w:r w:rsidRPr="00D1581B">
              <w:rPr>
                <w:rFonts w:asciiTheme="minorHAnsi" w:hAnsiTheme="minorHAnsi" w:cstheme="minorHAnsi"/>
                <w:b w:val="0"/>
              </w:rPr>
              <w:t xml:space="preserve">hospital preference:                                                          </w:t>
            </w:r>
            <w:r w:rsidR="00CC07A3">
              <w:rPr>
                <w:rFonts w:asciiTheme="minorHAnsi" w:hAnsiTheme="minorHAnsi" w:cstheme="minorHAnsi"/>
                <w:b w:val="0"/>
              </w:rPr>
              <w:t xml:space="preserve">     </w:t>
            </w:r>
            <w:r w:rsidR="00DC7904">
              <w:rPr>
                <w:rFonts w:asciiTheme="minorHAnsi" w:hAnsiTheme="minorHAnsi" w:cstheme="minorHAnsi"/>
                <w:b w:val="0"/>
              </w:rPr>
              <w:t xml:space="preserve">      </w:t>
            </w:r>
            <w:r w:rsidR="00BA4851">
              <w:rPr>
                <w:rFonts w:asciiTheme="minorHAnsi" w:hAnsiTheme="minorHAnsi" w:cstheme="minorHAnsi"/>
                <w:b w:val="0"/>
              </w:rPr>
              <w:t xml:space="preserve">     </w:t>
            </w:r>
            <w:r w:rsidR="00CC07A3">
              <w:rPr>
                <w:rFonts w:asciiTheme="minorHAnsi" w:hAnsiTheme="minorHAnsi" w:cstheme="minorHAnsi"/>
                <w:b w:val="0"/>
              </w:rPr>
              <w:t xml:space="preserve"> </w:t>
            </w:r>
            <w:r>
              <w:rPr>
                <w:rFonts w:asciiTheme="minorHAnsi" w:hAnsiTheme="minorHAnsi" w:cstheme="minorHAnsi"/>
                <w:b w:val="0"/>
              </w:rPr>
              <w:t xml:space="preserve">ADDRESS:                                                                                                    </w:t>
            </w:r>
            <w:r w:rsidR="00CC07A3">
              <w:rPr>
                <w:rFonts w:asciiTheme="minorHAnsi" w:hAnsiTheme="minorHAnsi" w:cstheme="minorHAnsi"/>
                <w:b w:val="0"/>
              </w:rPr>
              <w:t xml:space="preserve">           </w:t>
            </w:r>
            <w:r w:rsidR="00DC7904">
              <w:rPr>
                <w:rFonts w:asciiTheme="minorHAnsi" w:hAnsiTheme="minorHAnsi" w:cstheme="minorHAnsi"/>
                <w:b w:val="0"/>
              </w:rPr>
              <w:t xml:space="preserve"> </w:t>
            </w:r>
            <w:r>
              <w:rPr>
                <w:rFonts w:asciiTheme="minorHAnsi" w:hAnsiTheme="minorHAnsi" w:cstheme="minorHAnsi"/>
                <w:b w:val="0"/>
              </w:rPr>
              <w:t xml:space="preserve"> </w:t>
            </w:r>
            <w:r w:rsidRPr="00D1581B">
              <w:rPr>
                <w:rFonts w:asciiTheme="minorHAnsi" w:hAnsiTheme="minorHAnsi" w:cstheme="minorHAnsi"/>
                <w:b w:val="0"/>
              </w:rPr>
              <w:t xml:space="preserve">phone:     </w:t>
            </w:r>
            <w:r>
              <w:rPr>
                <w:rFonts w:asciiTheme="minorHAnsi" w:hAnsiTheme="minorHAnsi" w:cstheme="minorHAnsi"/>
                <w:b w:val="0"/>
              </w:rPr>
              <w:t xml:space="preserve">  </w:t>
            </w:r>
          </w:p>
        </w:tc>
      </w:tr>
      <w:tr w:rsidR="003A5D65" w:rsidRPr="007324BD" w14:paraId="25058D9E" w14:textId="77777777" w:rsidTr="00D34809">
        <w:trPr>
          <w:cantSplit/>
          <w:trHeight w:val="283"/>
        </w:trPr>
        <w:tc>
          <w:tcPr>
            <w:tcW w:w="11789" w:type="dxa"/>
            <w:gridSpan w:val="6"/>
            <w:shd w:val="clear" w:color="auto" w:fill="auto"/>
            <w:vAlign w:val="center"/>
          </w:tcPr>
          <w:p w14:paraId="6A003531" w14:textId="4FF74618" w:rsidR="003A5D65" w:rsidRPr="00D1581B" w:rsidRDefault="003A5D65" w:rsidP="00B3267A">
            <w:pPr>
              <w:pStyle w:val="Heading2"/>
              <w:jc w:val="left"/>
              <w:rPr>
                <w:rFonts w:asciiTheme="minorHAnsi" w:hAnsiTheme="minorHAnsi" w:cstheme="minorHAnsi"/>
                <w:b w:val="0"/>
              </w:rPr>
            </w:pPr>
            <w:r>
              <w:rPr>
                <w:rFonts w:asciiTheme="minorHAnsi" w:hAnsiTheme="minorHAnsi" w:cstheme="minorHAnsi"/>
                <w:b w:val="0"/>
              </w:rPr>
              <w:t>list any allergies, special medical or dietary needs, or other areas of concERN</w:t>
            </w:r>
            <w:r w:rsidR="00194F08">
              <w:rPr>
                <w:rFonts w:asciiTheme="minorHAnsi" w:hAnsiTheme="minorHAnsi" w:cstheme="minorHAnsi"/>
                <w:b w:val="0"/>
              </w:rPr>
              <w:t>. (PuT N/A IF NONE)</w:t>
            </w:r>
            <w:r>
              <w:rPr>
                <w:rFonts w:asciiTheme="minorHAnsi" w:hAnsiTheme="minorHAnsi" w:cstheme="minorHAnsi"/>
                <w:b w:val="0"/>
              </w:rPr>
              <w:t>:</w:t>
            </w:r>
          </w:p>
        </w:tc>
      </w:tr>
      <w:tr w:rsidR="003A5D65" w:rsidRPr="007324BD" w14:paraId="3C1F8C47" w14:textId="77777777" w:rsidTr="00D34809">
        <w:trPr>
          <w:cantSplit/>
          <w:trHeight w:val="283"/>
        </w:trPr>
        <w:tc>
          <w:tcPr>
            <w:tcW w:w="11789" w:type="dxa"/>
            <w:gridSpan w:val="6"/>
            <w:shd w:val="clear" w:color="auto" w:fill="auto"/>
            <w:vAlign w:val="center"/>
          </w:tcPr>
          <w:p w14:paraId="6116A0B1" w14:textId="77777777" w:rsidR="003A5D65" w:rsidRDefault="003A5D65" w:rsidP="00B3267A">
            <w:pPr>
              <w:pStyle w:val="Heading2"/>
              <w:jc w:val="left"/>
              <w:rPr>
                <w:rFonts w:asciiTheme="minorHAnsi" w:hAnsiTheme="minorHAnsi" w:cstheme="minorHAnsi"/>
                <w:b w:val="0"/>
              </w:rPr>
            </w:pPr>
          </w:p>
        </w:tc>
      </w:tr>
      <w:tr w:rsidR="003A5D65" w:rsidRPr="007324BD" w14:paraId="0AE2B1DF" w14:textId="77777777" w:rsidTr="00D34809">
        <w:trPr>
          <w:cantSplit/>
          <w:trHeight w:val="283"/>
        </w:trPr>
        <w:tc>
          <w:tcPr>
            <w:tcW w:w="11789" w:type="dxa"/>
            <w:gridSpan w:val="6"/>
            <w:shd w:val="clear" w:color="auto" w:fill="auto"/>
            <w:vAlign w:val="center"/>
          </w:tcPr>
          <w:p w14:paraId="5CB14C62" w14:textId="77777777" w:rsidR="006977C2" w:rsidRDefault="003A5D65" w:rsidP="00B3267A">
            <w:r>
              <w:t xml:space="preserve">If my child should </w:t>
            </w:r>
            <w:r w:rsidR="00D06623">
              <w:t>become ill or injured at The Bexley Montessori School at Land O`L</w:t>
            </w:r>
            <w:r>
              <w:t>ak</w:t>
            </w:r>
            <w:r w:rsidR="00D06623">
              <w:t>e</w:t>
            </w:r>
            <w:r>
              <w:t xml:space="preserve">s, I understand the facility will: </w:t>
            </w:r>
          </w:p>
          <w:p w14:paraId="215561CD" w14:textId="65B49B28" w:rsidR="003A5D65" w:rsidRDefault="003A5D65" w:rsidP="00B3267A">
            <w:r>
              <w:t xml:space="preserve">1) contact me immediately, </w:t>
            </w:r>
            <w:r w:rsidR="00CC07A3">
              <w:t xml:space="preserve">and </w:t>
            </w:r>
            <w:r>
              <w:t>2) contact the person(s) designated by me if I cannot be reached.</w:t>
            </w:r>
          </w:p>
          <w:p w14:paraId="6395BF6D" w14:textId="041EDA25" w:rsidR="003A5D65" w:rsidRPr="00DF44F1" w:rsidRDefault="003A5D65" w:rsidP="00B3267A">
            <w:pPr>
              <w:rPr>
                <w:i/>
              </w:rPr>
            </w:pPr>
            <w:r>
              <w:t xml:space="preserve">Should the facility be unable to reach </w:t>
            </w:r>
            <w:r w:rsidR="00CB55B5">
              <w:t>me,</w:t>
            </w:r>
            <w:r>
              <w:t xml:space="preserve"> or the person(s) designated, they are authorized to contact my child’s physician and/or arrange for immediate emergency treatment. The physician and/or medical facility are </w:t>
            </w:r>
            <w:r w:rsidRPr="000379A9">
              <w:rPr>
                <w:i/>
              </w:rPr>
              <w:t>authorized</w:t>
            </w:r>
            <w:r>
              <w:t xml:space="preserve"> to administer emergency medical treatment necessary to ensure the heal</w:t>
            </w:r>
            <w:r w:rsidR="00CC07A3">
              <w:t>th and safety of my</w:t>
            </w:r>
            <w:r>
              <w:t xml:space="preserve"> child.</w:t>
            </w:r>
            <w:r w:rsidR="00CC07A3">
              <w:t xml:space="preserve">  </w:t>
            </w:r>
            <w:r>
              <w:t xml:space="preserve"> </w:t>
            </w:r>
            <w:r w:rsidRPr="000379A9">
              <w:rPr>
                <w:i/>
              </w:rPr>
              <w:t xml:space="preserve">I will accept </w:t>
            </w:r>
            <w:r w:rsidR="006977C2" w:rsidRPr="000379A9">
              <w:rPr>
                <w:i/>
              </w:rPr>
              <w:t>responsib</w:t>
            </w:r>
            <w:r w:rsidR="006977C2">
              <w:rPr>
                <w:i/>
              </w:rPr>
              <w:t>ility</w:t>
            </w:r>
            <w:r w:rsidR="006977C2" w:rsidRPr="000379A9">
              <w:rPr>
                <w:i/>
              </w:rPr>
              <w:t xml:space="preserve"> for</w:t>
            </w:r>
            <w:r w:rsidRPr="000379A9">
              <w:rPr>
                <w:i/>
              </w:rPr>
              <w:t xml:space="preserve"> all payments for medical services rendered.</w:t>
            </w:r>
          </w:p>
          <w:p w14:paraId="02DD9D28" w14:textId="39120D24" w:rsidR="003A5D65" w:rsidRPr="000379A9" w:rsidRDefault="003A5D65" w:rsidP="00B3267A">
            <w:r w:rsidRPr="00B6762B">
              <w:rPr>
                <w:highlight w:val="yellow"/>
              </w:rPr>
              <w:t>Signature Parent/Guardian:</w:t>
            </w:r>
            <w:r w:rsidRPr="00B6762B">
              <w:t xml:space="preserve">                                                                           </w:t>
            </w:r>
            <w:r w:rsidR="00CC07A3">
              <w:t xml:space="preserve">     </w:t>
            </w:r>
            <w:r w:rsidRPr="00B6762B">
              <w:rPr>
                <w:highlight w:val="yellow"/>
              </w:rPr>
              <w:t>Date:</w:t>
            </w:r>
            <w:r>
              <w:t xml:space="preserve">               </w:t>
            </w:r>
          </w:p>
        </w:tc>
      </w:tr>
      <w:tr w:rsidR="003A5D65" w:rsidRPr="007324BD" w14:paraId="48D97BC7" w14:textId="77777777" w:rsidTr="00D34809">
        <w:trPr>
          <w:cantSplit/>
          <w:trHeight w:val="283"/>
        </w:trPr>
        <w:tc>
          <w:tcPr>
            <w:tcW w:w="11789" w:type="dxa"/>
            <w:gridSpan w:val="6"/>
            <w:shd w:val="clear" w:color="auto" w:fill="E6E6E6"/>
            <w:vAlign w:val="center"/>
          </w:tcPr>
          <w:p w14:paraId="35CE5D2E" w14:textId="77777777" w:rsidR="003A5D65" w:rsidRDefault="003A5D65" w:rsidP="00B3267A">
            <w:pPr>
              <w:pStyle w:val="Heading2"/>
            </w:pPr>
            <w:r>
              <w:t>PLEASE INITIAL EACH STATEMENT BELOW</w:t>
            </w:r>
          </w:p>
        </w:tc>
      </w:tr>
      <w:tr w:rsidR="003A5D65" w:rsidRPr="007324BD" w14:paraId="73684CF9" w14:textId="77777777" w:rsidTr="00D34809">
        <w:trPr>
          <w:cantSplit/>
          <w:trHeight w:val="255"/>
        </w:trPr>
        <w:tc>
          <w:tcPr>
            <w:tcW w:w="11789" w:type="dxa"/>
            <w:gridSpan w:val="6"/>
            <w:shd w:val="clear" w:color="auto" w:fill="auto"/>
            <w:vAlign w:val="center"/>
          </w:tcPr>
          <w:p w14:paraId="5A6E562F" w14:textId="4CCB7497" w:rsidR="003A5D65" w:rsidRDefault="00CC07A3" w:rsidP="00B3267A">
            <w:pPr>
              <w:pStyle w:val="ListParagraph"/>
              <w:numPr>
                <w:ilvl w:val="0"/>
                <w:numId w:val="6"/>
              </w:numPr>
            </w:pPr>
            <w:r>
              <w:t>Sections 7.1 and 7.2</w:t>
            </w:r>
            <w:r w:rsidR="003A5D65">
              <w:t xml:space="preserve"> of the Child Care Facility </w:t>
            </w:r>
            <w:r w:rsidR="001B74A1">
              <w:t>Handbook</w:t>
            </w:r>
            <w:r w:rsidR="003A5D65">
              <w:t xml:space="preserve"> </w:t>
            </w:r>
            <w:r w:rsidR="00CB55B5">
              <w:t>require</w:t>
            </w:r>
            <w:r w:rsidR="00B16922">
              <w:t xml:space="preserve"> a current P</w:t>
            </w:r>
            <w:r w:rsidR="003A5D65">
              <w:t>hysic</w:t>
            </w:r>
            <w:r w:rsidR="00B16922">
              <w:t>al Examination (Form 3040) and Immunization R</w:t>
            </w:r>
            <w:r w:rsidR="003A5D65">
              <w:t>ecord (Form 680 or 681) within 30 days of enrollment.</w:t>
            </w:r>
          </w:p>
          <w:p w14:paraId="55ED418F" w14:textId="0426AEA1" w:rsidR="003A5D65" w:rsidRPr="00B575B8" w:rsidRDefault="008B01AE" w:rsidP="00B3267A">
            <w:pPr>
              <w:pStyle w:val="ListParagraph"/>
              <w:numPr>
                <w:ilvl w:val="0"/>
                <w:numId w:val="6"/>
              </w:numPr>
            </w:pPr>
            <w:r>
              <w:t>Section 7.3</w:t>
            </w:r>
            <w:r w:rsidRPr="00B575B8">
              <w:t xml:space="preserve"> of the Child Care Facility Handbook</w:t>
            </w:r>
            <w:r w:rsidR="003A5D65" w:rsidRPr="00B575B8">
              <w:t xml:space="preserve"> requires that parents receive a copy of the Child Care Facility Brochure, </w:t>
            </w:r>
            <w:r w:rsidR="00DC7904">
              <w:t>“Know Your Child Care Facility”.</w:t>
            </w:r>
          </w:p>
          <w:p w14:paraId="09F8E7CA" w14:textId="6D5C05EC" w:rsidR="003A5D65" w:rsidRDefault="003A5D65" w:rsidP="00B3267A">
            <w:pPr>
              <w:pStyle w:val="ListParagraph"/>
              <w:numPr>
                <w:ilvl w:val="0"/>
                <w:numId w:val="6"/>
              </w:numPr>
            </w:pPr>
            <w:r>
              <w:t xml:space="preserve">Section 2.8, of the Child Care Facility Handbook, requires that parents are notified in writing of the disciplinary and expulsion policies used by the </w:t>
            </w:r>
            <w:r w:rsidR="001B74A1">
              <w:t>childcare</w:t>
            </w:r>
            <w:r w:rsidR="00B16922">
              <w:t xml:space="preserve"> facility. I understand the discipline p</w:t>
            </w:r>
            <w:r>
              <w:t>rocedures at the school as stated in the Parent Handbook.</w:t>
            </w:r>
            <w:r w:rsidR="00B575B8">
              <w:t xml:space="preserve"> </w:t>
            </w:r>
          </w:p>
          <w:p w14:paraId="2CE0E5E2" w14:textId="77777777" w:rsidR="00B575B8" w:rsidRDefault="00B575B8" w:rsidP="00B3267A">
            <w:pPr>
              <w:pStyle w:val="ListParagraph"/>
              <w:numPr>
                <w:ilvl w:val="0"/>
                <w:numId w:val="6"/>
              </w:numPr>
            </w:pPr>
            <w:r>
              <w:t>I acknowledge that I have received and signed “The Flu Guide for Parents”. I understand that “The Flu Guide for Parents” must be signed every August of the school year my ch</w:t>
            </w:r>
            <w:r w:rsidR="00D06623">
              <w:t>ild attends at The Bexley Montessori School at Land</w:t>
            </w:r>
            <w:r>
              <w:t xml:space="preserve"> O</w:t>
            </w:r>
            <w:r w:rsidR="00D06623">
              <w:t>` L</w:t>
            </w:r>
            <w:r>
              <w:t>ak</w:t>
            </w:r>
            <w:r w:rsidR="00D06623">
              <w:t>e</w:t>
            </w:r>
            <w:r>
              <w:t xml:space="preserve">s. </w:t>
            </w:r>
          </w:p>
          <w:p w14:paraId="4ADFDD1A" w14:textId="77777777" w:rsidR="00B575B8" w:rsidRDefault="00B575B8" w:rsidP="00B3267A">
            <w:pPr>
              <w:pStyle w:val="ListParagraph"/>
              <w:numPr>
                <w:ilvl w:val="0"/>
                <w:numId w:val="6"/>
              </w:numPr>
            </w:pPr>
            <w:r>
              <w:t>I acknowledge that I have received and signed “Distracted Adult: Getting In, Getting Out” flyer. I understand that “</w:t>
            </w:r>
            <w:r w:rsidR="00F95A38">
              <w:t>Distracted Adult: Getting In, Getting Out” flyer</w:t>
            </w:r>
            <w:r>
              <w:t xml:space="preserve"> must be signed every September and April of the school </w:t>
            </w:r>
            <w:r w:rsidR="00D06623">
              <w:t>year my child attends at The Bex</w:t>
            </w:r>
            <w:r>
              <w:t xml:space="preserve">ley </w:t>
            </w:r>
            <w:r w:rsidR="00D06623">
              <w:t>Montessori School at Land O` Lakes</w:t>
            </w:r>
            <w:r>
              <w:t>.</w:t>
            </w:r>
          </w:p>
          <w:p w14:paraId="5FF6045F" w14:textId="0C354AEF" w:rsidR="00DC7904" w:rsidRPr="00BB109A" w:rsidRDefault="00DC7904" w:rsidP="000768C4">
            <w:pPr>
              <w:pStyle w:val="ListParagraph"/>
              <w:numPr>
                <w:ilvl w:val="0"/>
                <w:numId w:val="6"/>
              </w:numPr>
            </w:pPr>
            <w:r>
              <w:t>I have been provided</w:t>
            </w:r>
            <w:r w:rsidR="003A5D65" w:rsidRPr="00BB109A">
              <w:t xml:space="preserve"> a copy of </w:t>
            </w:r>
            <w:r w:rsidR="00D06623">
              <w:t>The Bexley Montessori School at Land</w:t>
            </w:r>
            <w:r w:rsidR="003A5D65">
              <w:t xml:space="preserve"> O</w:t>
            </w:r>
            <w:r w:rsidR="00D06623">
              <w:t>` L</w:t>
            </w:r>
            <w:r w:rsidR="003A5D65">
              <w:t>ak</w:t>
            </w:r>
            <w:r w:rsidR="00D06623">
              <w:t>e</w:t>
            </w:r>
            <w:r w:rsidR="003A5D65">
              <w:t xml:space="preserve">s </w:t>
            </w:r>
            <w:r w:rsidR="00B16922">
              <w:t>Parent Handbook and</w:t>
            </w:r>
            <w:r w:rsidR="003A5D65">
              <w:t xml:space="preserve"> </w:t>
            </w:r>
            <w:r w:rsidR="003A5D65" w:rsidRPr="00BB109A">
              <w:t>hereby agree to abide by it in full.</w:t>
            </w:r>
            <w:r>
              <w:t xml:space="preserve"> </w:t>
            </w:r>
          </w:p>
          <w:p w14:paraId="7C129044" w14:textId="77777777" w:rsidR="003A5D65" w:rsidRDefault="003A5D65" w:rsidP="00B3267A">
            <w:pPr>
              <w:rPr>
                <w:b/>
              </w:rPr>
            </w:pPr>
            <w:r w:rsidRPr="006F52DD">
              <w:rPr>
                <w:b/>
              </w:rPr>
              <w:t>Your signature below indicates that you have received the above items and that the information on this enrollment form is complete and accurate. I hereby grant permission for the staff of this facility to have access to my child’s records.</w:t>
            </w:r>
          </w:p>
          <w:p w14:paraId="6F358626" w14:textId="77777777" w:rsidR="003A5D65" w:rsidRPr="006F52DD" w:rsidRDefault="003A5D65" w:rsidP="00B3267A">
            <w:r w:rsidRPr="00B6762B">
              <w:rPr>
                <w:highlight w:val="yellow"/>
              </w:rPr>
              <w:t>Signature Parent/Guardian:</w:t>
            </w:r>
            <w:r w:rsidRPr="00B6762B">
              <w:t xml:space="preserve">                                                                                </w:t>
            </w:r>
            <w:r w:rsidRPr="00B6762B">
              <w:rPr>
                <w:highlight w:val="yellow"/>
              </w:rPr>
              <w:t>Date:</w:t>
            </w:r>
            <w:r>
              <w:t xml:space="preserve">               </w:t>
            </w:r>
          </w:p>
        </w:tc>
      </w:tr>
      <w:tr w:rsidR="003A5D65" w:rsidRPr="007324BD" w14:paraId="434D3829" w14:textId="77777777" w:rsidTr="00D34809">
        <w:trPr>
          <w:cantSplit/>
          <w:trHeight w:val="283"/>
        </w:trPr>
        <w:tc>
          <w:tcPr>
            <w:tcW w:w="11789" w:type="dxa"/>
            <w:gridSpan w:val="6"/>
            <w:shd w:val="clear" w:color="auto" w:fill="E6E6E6"/>
            <w:vAlign w:val="center"/>
          </w:tcPr>
          <w:p w14:paraId="035DDF53" w14:textId="77777777" w:rsidR="003A5D65" w:rsidRPr="007324BD" w:rsidRDefault="003A5D65" w:rsidP="00B3267A">
            <w:pPr>
              <w:pStyle w:val="Heading2"/>
            </w:pPr>
            <w:r>
              <w:t>PROGRAM DAYS AND PROGRAM SCHEDULE (Please CHOOSE)</w:t>
            </w:r>
          </w:p>
        </w:tc>
      </w:tr>
      <w:tr w:rsidR="003A5D65" w:rsidRPr="007324BD" w14:paraId="6404179E" w14:textId="77777777" w:rsidTr="00194F08">
        <w:trPr>
          <w:cantSplit/>
          <w:trHeight w:val="681"/>
        </w:trPr>
        <w:tc>
          <w:tcPr>
            <w:tcW w:w="5830" w:type="dxa"/>
            <w:gridSpan w:val="3"/>
            <w:shd w:val="clear" w:color="auto" w:fill="auto"/>
            <w:vAlign w:val="center"/>
          </w:tcPr>
          <w:p w14:paraId="666888B2" w14:textId="0B967860" w:rsidR="003A5D65" w:rsidRPr="00C201EA" w:rsidRDefault="00DC7904" w:rsidP="00C201EA">
            <w:pPr>
              <w:pStyle w:val="ListParagraph"/>
              <w:numPr>
                <w:ilvl w:val="0"/>
                <w:numId w:val="15"/>
              </w:numPr>
              <w:ind w:right="972"/>
              <w:rPr>
                <w:szCs w:val="20"/>
              </w:rPr>
            </w:pPr>
            <w:r w:rsidRPr="00C201EA">
              <w:rPr>
                <w:szCs w:val="20"/>
              </w:rPr>
              <w:t>Three Day</w:t>
            </w:r>
            <w:r w:rsidR="00B16922" w:rsidRPr="00C201EA">
              <w:rPr>
                <w:szCs w:val="20"/>
              </w:rPr>
              <w:t xml:space="preserve"> </w:t>
            </w:r>
            <w:r w:rsidR="003A5D65" w:rsidRPr="00C201EA">
              <w:rPr>
                <w:szCs w:val="20"/>
              </w:rPr>
              <w:t>(Monday/Wednesday/Friday)</w:t>
            </w:r>
            <w:r w:rsidR="00B16922" w:rsidRPr="00C201EA">
              <w:rPr>
                <w:szCs w:val="20"/>
              </w:rPr>
              <w:t xml:space="preserve">  </w:t>
            </w:r>
          </w:p>
          <w:p w14:paraId="53511431" w14:textId="0A828DE6" w:rsidR="003A5D65" w:rsidRPr="007324BD" w:rsidRDefault="00DC7904" w:rsidP="00C201EA">
            <w:pPr>
              <w:pStyle w:val="ListParagraph"/>
              <w:numPr>
                <w:ilvl w:val="0"/>
                <w:numId w:val="15"/>
              </w:numPr>
              <w:ind w:right="972"/>
            </w:pPr>
            <w:r w:rsidRPr="00C201EA">
              <w:rPr>
                <w:szCs w:val="20"/>
              </w:rPr>
              <w:t>Five Day (</w:t>
            </w:r>
            <w:r w:rsidR="003A5D65" w:rsidRPr="00C201EA">
              <w:rPr>
                <w:szCs w:val="20"/>
              </w:rPr>
              <w:t>Monday through Friday)</w:t>
            </w:r>
          </w:p>
        </w:tc>
        <w:tc>
          <w:tcPr>
            <w:tcW w:w="5959" w:type="dxa"/>
            <w:gridSpan w:val="3"/>
            <w:shd w:val="clear" w:color="auto" w:fill="auto"/>
            <w:vAlign w:val="center"/>
          </w:tcPr>
          <w:p w14:paraId="68807B7B" w14:textId="0CFABEE1" w:rsidR="003A5D65" w:rsidRPr="00701D48" w:rsidRDefault="00DC7904" w:rsidP="00B3267A">
            <w:pPr>
              <w:pStyle w:val="ListParagraph"/>
              <w:numPr>
                <w:ilvl w:val="0"/>
                <w:numId w:val="4"/>
              </w:numPr>
              <w:ind w:right="972"/>
              <w:rPr>
                <w:szCs w:val="20"/>
              </w:rPr>
            </w:pPr>
            <w:r>
              <w:rPr>
                <w:szCs w:val="20"/>
              </w:rPr>
              <w:t xml:space="preserve">Half Day </w:t>
            </w:r>
            <w:r w:rsidR="003A5D65" w:rsidRPr="00701D48">
              <w:rPr>
                <w:szCs w:val="20"/>
              </w:rPr>
              <w:t xml:space="preserve">(7:15 a.m. </w:t>
            </w:r>
            <w:r w:rsidR="003A5D65">
              <w:rPr>
                <w:szCs w:val="20"/>
              </w:rPr>
              <w:t>-12:00</w:t>
            </w:r>
            <w:r w:rsidR="003A5D65" w:rsidRPr="00701D48">
              <w:rPr>
                <w:szCs w:val="20"/>
              </w:rPr>
              <w:t xml:space="preserve"> </w:t>
            </w:r>
            <w:r w:rsidR="003A5D65">
              <w:rPr>
                <w:szCs w:val="20"/>
              </w:rPr>
              <w:t>p</w:t>
            </w:r>
            <w:r w:rsidR="003A5D65" w:rsidRPr="00701D48">
              <w:rPr>
                <w:szCs w:val="20"/>
              </w:rPr>
              <w:t xml:space="preserve">.m.)    </w:t>
            </w:r>
          </w:p>
          <w:p w14:paraId="240E1C2A" w14:textId="262C4FB6" w:rsidR="003A5D65" w:rsidRPr="00701D48" w:rsidRDefault="00DC7904" w:rsidP="00B3267A">
            <w:pPr>
              <w:pStyle w:val="ListParagraph"/>
              <w:numPr>
                <w:ilvl w:val="0"/>
                <w:numId w:val="4"/>
              </w:numPr>
              <w:rPr>
                <w:szCs w:val="20"/>
              </w:rPr>
            </w:pPr>
            <w:r>
              <w:rPr>
                <w:szCs w:val="20"/>
              </w:rPr>
              <w:t>Full Da</w:t>
            </w:r>
            <w:r w:rsidR="00194F08">
              <w:rPr>
                <w:szCs w:val="20"/>
              </w:rPr>
              <w:t>y</w:t>
            </w:r>
            <w:r>
              <w:rPr>
                <w:szCs w:val="20"/>
              </w:rPr>
              <w:t xml:space="preserve"> </w:t>
            </w:r>
            <w:r w:rsidR="003A5D65" w:rsidRPr="00701D48">
              <w:rPr>
                <w:szCs w:val="20"/>
              </w:rPr>
              <w:t xml:space="preserve">(7:15 a.m. </w:t>
            </w:r>
            <w:r w:rsidR="003A5D65">
              <w:rPr>
                <w:szCs w:val="20"/>
              </w:rPr>
              <w:t>–</w:t>
            </w:r>
            <w:r w:rsidR="003A5D65" w:rsidRPr="00701D48">
              <w:rPr>
                <w:szCs w:val="20"/>
              </w:rPr>
              <w:t xml:space="preserve"> </w:t>
            </w:r>
            <w:r w:rsidR="003A5D65">
              <w:rPr>
                <w:szCs w:val="20"/>
              </w:rPr>
              <w:t>3:00</w:t>
            </w:r>
            <w:r w:rsidR="003A5D65" w:rsidRPr="00701D48">
              <w:rPr>
                <w:szCs w:val="20"/>
              </w:rPr>
              <w:t xml:space="preserve">p.m.) </w:t>
            </w:r>
          </w:p>
          <w:p w14:paraId="4C5B421C" w14:textId="2B5A43AC" w:rsidR="003A5D65" w:rsidRPr="00701D48" w:rsidRDefault="00DC7904" w:rsidP="00B3267A">
            <w:pPr>
              <w:pStyle w:val="ListParagraph"/>
              <w:numPr>
                <w:ilvl w:val="0"/>
                <w:numId w:val="4"/>
              </w:numPr>
              <w:rPr>
                <w:szCs w:val="20"/>
              </w:rPr>
            </w:pPr>
            <w:r>
              <w:rPr>
                <w:szCs w:val="20"/>
              </w:rPr>
              <w:t xml:space="preserve">Extended Day </w:t>
            </w:r>
            <w:r w:rsidR="003A5D65" w:rsidRPr="00701D48">
              <w:rPr>
                <w:szCs w:val="20"/>
              </w:rPr>
              <w:t>(7:15 a.m. - 6:00 p.m.)</w:t>
            </w:r>
          </w:p>
        </w:tc>
      </w:tr>
      <w:tr w:rsidR="003A5D65" w:rsidRPr="007324BD" w14:paraId="1B4DB08A" w14:textId="77777777" w:rsidTr="00D34809">
        <w:trPr>
          <w:cantSplit/>
          <w:trHeight w:val="283"/>
        </w:trPr>
        <w:tc>
          <w:tcPr>
            <w:tcW w:w="11789" w:type="dxa"/>
            <w:gridSpan w:val="6"/>
            <w:shd w:val="clear" w:color="auto" w:fill="E6E6E6"/>
            <w:vAlign w:val="center"/>
          </w:tcPr>
          <w:p w14:paraId="0C0AF460" w14:textId="77777777" w:rsidR="003A5D65" w:rsidRPr="007324BD" w:rsidRDefault="003A5D65" w:rsidP="00B3267A">
            <w:pPr>
              <w:pStyle w:val="Heading2"/>
            </w:pPr>
            <w:r>
              <w:t>PAYMENT PLAN (PLEASE CHOOSE)</w:t>
            </w:r>
          </w:p>
        </w:tc>
      </w:tr>
      <w:tr w:rsidR="003A5D65" w:rsidRPr="007324BD" w14:paraId="34B572D6" w14:textId="77777777" w:rsidTr="00D34809">
        <w:trPr>
          <w:cantSplit/>
          <w:trHeight w:val="569"/>
        </w:trPr>
        <w:tc>
          <w:tcPr>
            <w:tcW w:w="11789" w:type="dxa"/>
            <w:gridSpan w:val="6"/>
            <w:shd w:val="clear" w:color="auto" w:fill="auto"/>
            <w:vAlign w:val="center"/>
          </w:tcPr>
          <w:p w14:paraId="0E7A5150" w14:textId="267F7597" w:rsidR="003A5D65" w:rsidRPr="009B40D2" w:rsidRDefault="003A5D65" w:rsidP="00B3267A">
            <w:pPr>
              <w:pStyle w:val="ListParagraph"/>
              <w:numPr>
                <w:ilvl w:val="0"/>
                <w:numId w:val="5"/>
              </w:numPr>
              <w:rPr>
                <w:szCs w:val="20"/>
              </w:rPr>
            </w:pPr>
            <w:r w:rsidRPr="009B40D2">
              <w:rPr>
                <w:szCs w:val="20"/>
              </w:rPr>
              <w:t xml:space="preserve">Plan A                   One Full Annual </w:t>
            </w:r>
            <w:r w:rsidR="009C09FD" w:rsidRPr="009B40D2">
              <w:rPr>
                <w:szCs w:val="20"/>
              </w:rPr>
              <w:t>Payment (</w:t>
            </w:r>
            <w:r w:rsidRPr="009B40D2">
              <w:rPr>
                <w:szCs w:val="20"/>
              </w:rPr>
              <w:t>4% discount)</w:t>
            </w:r>
          </w:p>
          <w:p w14:paraId="058E1FDD" w14:textId="7C2AB476" w:rsidR="003A5D65" w:rsidRPr="009B40D2" w:rsidRDefault="003A5D65" w:rsidP="00B3267A">
            <w:pPr>
              <w:pStyle w:val="ListParagraph"/>
              <w:numPr>
                <w:ilvl w:val="0"/>
                <w:numId w:val="5"/>
              </w:numPr>
              <w:rPr>
                <w:szCs w:val="20"/>
              </w:rPr>
            </w:pPr>
            <w:r w:rsidRPr="009B40D2">
              <w:rPr>
                <w:szCs w:val="20"/>
              </w:rPr>
              <w:t xml:space="preserve">Plan B                 </w:t>
            </w:r>
            <w:r w:rsidR="00B16922">
              <w:rPr>
                <w:szCs w:val="20"/>
              </w:rPr>
              <w:t xml:space="preserve">  Two Semi-Annual </w:t>
            </w:r>
            <w:r w:rsidR="008B01AE">
              <w:rPr>
                <w:szCs w:val="20"/>
              </w:rPr>
              <w:t>Payments (</w:t>
            </w:r>
            <w:r w:rsidR="00B16922">
              <w:rPr>
                <w:szCs w:val="20"/>
              </w:rPr>
              <w:t>2</w:t>
            </w:r>
            <w:r w:rsidRPr="009B40D2">
              <w:rPr>
                <w:szCs w:val="20"/>
              </w:rPr>
              <w:t>% discount)</w:t>
            </w:r>
          </w:p>
          <w:p w14:paraId="386924CC" w14:textId="77777777" w:rsidR="003A5D65" w:rsidRPr="009B40D2" w:rsidRDefault="003A5D65" w:rsidP="00B3267A">
            <w:pPr>
              <w:pStyle w:val="ListParagraph"/>
              <w:numPr>
                <w:ilvl w:val="0"/>
                <w:numId w:val="5"/>
              </w:numPr>
              <w:rPr>
                <w:szCs w:val="20"/>
              </w:rPr>
            </w:pPr>
            <w:r w:rsidRPr="009B40D2">
              <w:rPr>
                <w:szCs w:val="20"/>
              </w:rPr>
              <w:t>Plan C                   Ten Monthly Payments</w:t>
            </w:r>
            <w:r>
              <w:rPr>
                <w:szCs w:val="20"/>
              </w:rPr>
              <w:t xml:space="preserve"> </w:t>
            </w:r>
            <w:r w:rsidR="00B16922">
              <w:rPr>
                <w:szCs w:val="20"/>
              </w:rPr>
              <w:t>(August – June) d</w:t>
            </w:r>
            <w:r>
              <w:rPr>
                <w:szCs w:val="20"/>
              </w:rPr>
              <w:t>ue on the 1</w:t>
            </w:r>
            <w:r w:rsidRPr="009B40D2">
              <w:rPr>
                <w:szCs w:val="20"/>
                <w:vertAlign w:val="superscript"/>
              </w:rPr>
              <w:t>st</w:t>
            </w:r>
            <w:r>
              <w:rPr>
                <w:szCs w:val="20"/>
              </w:rPr>
              <w:t xml:space="preserve"> of each month</w:t>
            </w:r>
          </w:p>
        </w:tc>
      </w:tr>
      <w:tr w:rsidR="003A5D65" w:rsidRPr="007324BD" w14:paraId="0AF706CE" w14:textId="77777777" w:rsidTr="00D34809">
        <w:trPr>
          <w:cantSplit/>
          <w:trHeight w:val="160"/>
        </w:trPr>
        <w:tc>
          <w:tcPr>
            <w:tcW w:w="11789" w:type="dxa"/>
            <w:gridSpan w:val="6"/>
            <w:shd w:val="clear" w:color="auto" w:fill="E6E6E6"/>
            <w:vAlign w:val="center"/>
          </w:tcPr>
          <w:p w14:paraId="30035595" w14:textId="77777777" w:rsidR="003A5D65" w:rsidRPr="007324BD" w:rsidRDefault="003A5D65" w:rsidP="00B3267A">
            <w:pPr>
              <w:pStyle w:val="Heading2"/>
            </w:pPr>
            <w:r>
              <w:t>PARENT / SCHOOL AGREEMENT</w:t>
            </w:r>
          </w:p>
        </w:tc>
      </w:tr>
      <w:tr w:rsidR="003A5D65" w:rsidRPr="007324BD" w14:paraId="0BB8B3D3" w14:textId="77777777" w:rsidTr="00D34809">
        <w:trPr>
          <w:cantSplit/>
          <w:trHeight w:val="569"/>
        </w:trPr>
        <w:tc>
          <w:tcPr>
            <w:tcW w:w="11789" w:type="dxa"/>
            <w:gridSpan w:val="6"/>
            <w:shd w:val="clear" w:color="auto" w:fill="auto"/>
            <w:vAlign w:val="center"/>
          </w:tcPr>
          <w:p w14:paraId="41CCBFDD" w14:textId="77777777" w:rsidR="003A5D65" w:rsidRPr="00721F4E" w:rsidRDefault="003A5D65" w:rsidP="00B3267A">
            <w:pPr>
              <w:numPr>
                <w:ilvl w:val="0"/>
                <w:numId w:val="1"/>
              </w:numPr>
              <w:rPr>
                <w:szCs w:val="16"/>
              </w:rPr>
            </w:pPr>
            <w:r w:rsidRPr="00721F4E">
              <w:rPr>
                <w:szCs w:val="16"/>
              </w:rPr>
              <w:t xml:space="preserve">I/We agree the named child is admitted for the full term and I/we hereby agree to pay tuition and fees for the full term (for the remainder of the term if enrollment is after the school year begins). </w:t>
            </w:r>
          </w:p>
          <w:p w14:paraId="66E94F82" w14:textId="5922F233" w:rsidR="003A5D65" w:rsidRPr="00721F4E" w:rsidRDefault="00DC7904" w:rsidP="00B3267A">
            <w:pPr>
              <w:numPr>
                <w:ilvl w:val="0"/>
                <w:numId w:val="1"/>
              </w:numPr>
              <w:rPr>
                <w:szCs w:val="16"/>
              </w:rPr>
            </w:pPr>
            <w:r>
              <w:rPr>
                <w:szCs w:val="16"/>
              </w:rPr>
              <w:t>I/</w:t>
            </w:r>
            <w:r w:rsidR="003A5D65" w:rsidRPr="00721F4E">
              <w:rPr>
                <w:szCs w:val="16"/>
              </w:rPr>
              <w:t xml:space="preserve">We hereby elect to pay tuition and fees to </w:t>
            </w:r>
            <w:r w:rsidR="003A5D65" w:rsidRPr="00361EDA">
              <w:rPr>
                <w:b/>
                <w:szCs w:val="16"/>
              </w:rPr>
              <w:t xml:space="preserve">The </w:t>
            </w:r>
            <w:r w:rsidR="00D069D9">
              <w:rPr>
                <w:b/>
                <w:szCs w:val="16"/>
              </w:rPr>
              <w:t>Bex</w:t>
            </w:r>
            <w:r w:rsidR="003A5D65">
              <w:rPr>
                <w:b/>
                <w:szCs w:val="16"/>
              </w:rPr>
              <w:t>ley</w:t>
            </w:r>
            <w:r w:rsidR="003A5D65" w:rsidRPr="00361EDA">
              <w:rPr>
                <w:b/>
                <w:szCs w:val="16"/>
              </w:rPr>
              <w:t xml:space="preserve"> Montessori School</w:t>
            </w:r>
            <w:r w:rsidR="00D069D9">
              <w:rPr>
                <w:b/>
                <w:szCs w:val="16"/>
              </w:rPr>
              <w:t xml:space="preserve"> at Land O`</w:t>
            </w:r>
            <w:proofErr w:type="gramStart"/>
            <w:r w:rsidR="008B01AE">
              <w:rPr>
                <w:b/>
                <w:szCs w:val="16"/>
              </w:rPr>
              <w:t>Lakes</w:t>
            </w:r>
            <w:proofErr w:type="gramEnd"/>
            <w:r w:rsidR="003A5D65" w:rsidRPr="00721F4E">
              <w:rPr>
                <w:szCs w:val="16"/>
              </w:rPr>
              <w:t xml:space="preserve"> </w:t>
            </w:r>
            <w:r w:rsidR="003A5D65">
              <w:rPr>
                <w:szCs w:val="16"/>
              </w:rPr>
              <w:t>tuition</w:t>
            </w:r>
            <w:r w:rsidR="003A5D65" w:rsidRPr="00721F4E">
              <w:rPr>
                <w:szCs w:val="16"/>
              </w:rPr>
              <w:t xml:space="preserve"> schedule for </w:t>
            </w:r>
            <w:r w:rsidR="003A5D65">
              <w:rPr>
                <w:szCs w:val="16"/>
              </w:rPr>
              <w:t xml:space="preserve">the academic school year: </w:t>
            </w:r>
            <w:r w:rsidR="00D069D9">
              <w:rPr>
                <w:b/>
                <w:szCs w:val="16"/>
                <w:u w:val="single"/>
              </w:rPr>
              <w:t>202</w:t>
            </w:r>
            <w:r w:rsidR="00AA13B3">
              <w:rPr>
                <w:b/>
                <w:szCs w:val="16"/>
                <w:u w:val="single"/>
              </w:rPr>
              <w:t>3</w:t>
            </w:r>
            <w:r>
              <w:rPr>
                <w:b/>
                <w:szCs w:val="16"/>
                <w:u w:val="single"/>
              </w:rPr>
              <w:t>-202</w:t>
            </w:r>
            <w:r w:rsidR="00AA13B3">
              <w:rPr>
                <w:b/>
                <w:szCs w:val="16"/>
                <w:u w:val="single"/>
              </w:rPr>
              <w:t>4</w:t>
            </w:r>
            <w:r w:rsidR="003A5D65" w:rsidRPr="00721F4E">
              <w:rPr>
                <w:szCs w:val="16"/>
              </w:rPr>
              <w:t xml:space="preserve"> based on the payment plan above. </w:t>
            </w:r>
          </w:p>
          <w:p w14:paraId="1F9C2058" w14:textId="77777777" w:rsidR="003A5D65" w:rsidRDefault="003A5D65" w:rsidP="00B3267A">
            <w:pPr>
              <w:numPr>
                <w:ilvl w:val="0"/>
                <w:numId w:val="1"/>
              </w:numPr>
              <w:rPr>
                <w:szCs w:val="16"/>
              </w:rPr>
            </w:pPr>
            <w:r>
              <w:rPr>
                <w:szCs w:val="16"/>
              </w:rPr>
              <w:t xml:space="preserve">As stated in the Parent Handbook, </w:t>
            </w:r>
            <w:r w:rsidRPr="00721F4E">
              <w:rPr>
                <w:szCs w:val="16"/>
              </w:rPr>
              <w:t xml:space="preserve">I/ we understand that </w:t>
            </w:r>
            <w:r w:rsidR="00B16922">
              <w:rPr>
                <w:szCs w:val="16"/>
              </w:rPr>
              <w:t xml:space="preserve">the </w:t>
            </w:r>
            <w:r>
              <w:rPr>
                <w:b/>
              </w:rPr>
              <w:t>R</w:t>
            </w:r>
            <w:r w:rsidR="00B16922">
              <w:rPr>
                <w:b/>
              </w:rPr>
              <w:t>egistration F</w:t>
            </w:r>
            <w:r w:rsidRPr="006F325A">
              <w:rPr>
                <w:b/>
              </w:rPr>
              <w:t>ee</w:t>
            </w:r>
            <w:r w:rsidR="00B16922">
              <w:rPr>
                <w:b/>
              </w:rPr>
              <w:t xml:space="preserve"> is</w:t>
            </w:r>
            <w:r w:rsidRPr="006F325A">
              <w:rPr>
                <w:b/>
              </w:rPr>
              <w:t xml:space="preserve"> NON-REFUNDABLE</w:t>
            </w:r>
            <w:r w:rsidRPr="00721F4E">
              <w:rPr>
                <w:szCs w:val="16"/>
              </w:rPr>
              <w:t xml:space="preserve">. </w:t>
            </w:r>
          </w:p>
          <w:p w14:paraId="43919BF2" w14:textId="35DEF833" w:rsidR="003A5D65" w:rsidRPr="00721F4E" w:rsidRDefault="003A5D65" w:rsidP="00B3267A">
            <w:pPr>
              <w:numPr>
                <w:ilvl w:val="0"/>
                <w:numId w:val="1"/>
              </w:numPr>
              <w:rPr>
                <w:szCs w:val="16"/>
              </w:rPr>
            </w:pPr>
            <w:r>
              <w:rPr>
                <w:szCs w:val="16"/>
              </w:rPr>
              <w:t xml:space="preserve">As stated in the Parent Handbook, </w:t>
            </w:r>
            <w:r w:rsidR="00DC7904">
              <w:rPr>
                <w:szCs w:val="16"/>
              </w:rPr>
              <w:t>I/w</w:t>
            </w:r>
            <w:r w:rsidR="00B16922">
              <w:rPr>
                <w:szCs w:val="16"/>
              </w:rPr>
              <w:t>e understand that if I/we choose to</w:t>
            </w:r>
            <w:r>
              <w:rPr>
                <w:szCs w:val="16"/>
              </w:rPr>
              <w:t xml:space="preserve"> </w:t>
            </w:r>
            <w:r w:rsidR="008B01AE">
              <w:rPr>
                <w:szCs w:val="16"/>
              </w:rPr>
              <w:t>withdraw</w:t>
            </w:r>
            <w:r w:rsidR="00B16922">
              <w:rPr>
                <w:szCs w:val="16"/>
              </w:rPr>
              <w:t xml:space="preserve"> the child</w:t>
            </w:r>
            <w:r>
              <w:rPr>
                <w:szCs w:val="16"/>
              </w:rPr>
              <w:t xml:space="preserve"> </w:t>
            </w:r>
            <w:r w:rsidR="00B16922">
              <w:rPr>
                <w:szCs w:val="16"/>
              </w:rPr>
              <w:t xml:space="preserve">from the </w:t>
            </w:r>
            <w:r>
              <w:rPr>
                <w:szCs w:val="16"/>
              </w:rPr>
              <w:t xml:space="preserve">school for any reason, I/We will be responsible to give the school a </w:t>
            </w:r>
            <w:r w:rsidRPr="00734D88">
              <w:rPr>
                <w:b/>
                <w:szCs w:val="16"/>
              </w:rPr>
              <w:t>30-day notice</w:t>
            </w:r>
            <w:r>
              <w:rPr>
                <w:szCs w:val="16"/>
              </w:rPr>
              <w:t xml:space="preserve"> and </w:t>
            </w:r>
            <w:r w:rsidR="00B16922">
              <w:rPr>
                <w:szCs w:val="16"/>
              </w:rPr>
              <w:t xml:space="preserve">the </w:t>
            </w:r>
            <w:r>
              <w:rPr>
                <w:b/>
              </w:rPr>
              <w:t>R</w:t>
            </w:r>
            <w:r w:rsidR="00B16922">
              <w:rPr>
                <w:b/>
              </w:rPr>
              <w:t>egistration F</w:t>
            </w:r>
            <w:r w:rsidRPr="006F325A">
              <w:rPr>
                <w:b/>
              </w:rPr>
              <w:t>ee</w:t>
            </w:r>
            <w:r w:rsidR="00B16922">
              <w:rPr>
                <w:b/>
              </w:rPr>
              <w:t xml:space="preserve"> is</w:t>
            </w:r>
            <w:r w:rsidRPr="006F325A">
              <w:rPr>
                <w:b/>
              </w:rPr>
              <w:t xml:space="preserve"> NON-REFUNDABLE</w:t>
            </w:r>
            <w:r>
              <w:rPr>
                <w:b/>
              </w:rPr>
              <w:t xml:space="preserve"> under any circumstances.</w:t>
            </w:r>
          </w:p>
          <w:p w14:paraId="441873CC" w14:textId="77777777" w:rsidR="003A5D65" w:rsidRDefault="003A5D65" w:rsidP="00B3267A">
            <w:pPr>
              <w:numPr>
                <w:ilvl w:val="0"/>
                <w:numId w:val="1"/>
              </w:numPr>
              <w:rPr>
                <w:szCs w:val="16"/>
              </w:rPr>
            </w:pPr>
            <w:r w:rsidRPr="00721F4E">
              <w:rPr>
                <w:szCs w:val="16"/>
              </w:rPr>
              <w:t xml:space="preserve">I/We agree that the enrollment will be canceled within 7 days if </w:t>
            </w:r>
            <w:r w:rsidR="00B16922">
              <w:rPr>
                <w:szCs w:val="16"/>
              </w:rPr>
              <w:t xml:space="preserve">tuition </w:t>
            </w:r>
            <w:r w:rsidRPr="00721F4E">
              <w:rPr>
                <w:szCs w:val="16"/>
              </w:rPr>
              <w:t xml:space="preserve">payment </w:t>
            </w:r>
            <w:r w:rsidR="00B16922">
              <w:rPr>
                <w:szCs w:val="16"/>
              </w:rPr>
              <w:t xml:space="preserve">has </w:t>
            </w:r>
            <w:r w:rsidRPr="00721F4E">
              <w:rPr>
                <w:szCs w:val="16"/>
              </w:rPr>
              <w:t xml:space="preserve">not </w:t>
            </w:r>
            <w:r w:rsidR="00B16922">
              <w:rPr>
                <w:szCs w:val="16"/>
              </w:rPr>
              <w:t xml:space="preserve">been </w:t>
            </w:r>
            <w:r w:rsidRPr="00721F4E">
              <w:rPr>
                <w:szCs w:val="16"/>
              </w:rPr>
              <w:t>met.</w:t>
            </w:r>
          </w:p>
          <w:p w14:paraId="791F2DA0" w14:textId="6C5B31F9" w:rsidR="003A5D65" w:rsidRPr="00B6762B" w:rsidRDefault="00DC7904" w:rsidP="00B3267A">
            <w:pPr>
              <w:numPr>
                <w:ilvl w:val="0"/>
                <w:numId w:val="1"/>
              </w:numPr>
              <w:rPr>
                <w:szCs w:val="16"/>
              </w:rPr>
            </w:pPr>
            <w:r>
              <w:rPr>
                <w:szCs w:val="16"/>
              </w:rPr>
              <w:t>I/W</w:t>
            </w:r>
            <w:r w:rsidR="003A5D65">
              <w:rPr>
                <w:szCs w:val="16"/>
              </w:rPr>
              <w:t xml:space="preserve">e </w:t>
            </w:r>
            <w:r w:rsidR="008B01AE">
              <w:rPr>
                <w:szCs w:val="16"/>
              </w:rPr>
              <w:t>understand the</w:t>
            </w:r>
            <w:r w:rsidR="003A5D65">
              <w:rPr>
                <w:szCs w:val="16"/>
              </w:rPr>
              <w:t xml:space="preserve"> tuition installment plan is due every month irrespective of how many days your child is absent due to sickness, family vacations, or official holidays</w:t>
            </w:r>
            <w:r w:rsidR="00B16922">
              <w:rPr>
                <w:szCs w:val="16"/>
              </w:rPr>
              <w:t>/breaks</w:t>
            </w:r>
            <w:r w:rsidR="003A5D65">
              <w:rPr>
                <w:szCs w:val="16"/>
              </w:rPr>
              <w:t xml:space="preserve"> observed by the school.</w:t>
            </w:r>
          </w:p>
          <w:p w14:paraId="3284491C" w14:textId="7B3D0E6D" w:rsidR="009C48B5" w:rsidRDefault="003A5D65" w:rsidP="009C48B5">
            <w:pPr>
              <w:rPr>
                <w:b/>
                <w:szCs w:val="16"/>
              </w:rPr>
            </w:pPr>
            <w:r w:rsidRPr="00960FB4">
              <w:rPr>
                <w:b/>
                <w:szCs w:val="16"/>
              </w:rPr>
              <w:t xml:space="preserve">I have read and agree to all items stipulated in the </w:t>
            </w:r>
            <w:r w:rsidR="00D069D9">
              <w:rPr>
                <w:b/>
                <w:szCs w:val="16"/>
              </w:rPr>
              <w:t>202</w:t>
            </w:r>
            <w:r w:rsidR="00AA13B3">
              <w:rPr>
                <w:b/>
                <w:szCs w:val="16"/>
              </w:rPr>
              <w:t>3</w:t>
            </w:r>
            <w:r w:rsidR="00D069D9">
              <w:rPr>
                <w:b/>
                <w:szCs w:val="16"/>
              </w:rPr>
              <w:t>-202</w:t>
            </w:r>
            <w:r w:rsidR="00AA13B3">
              <w:rPr>
                <w:b/>
                <w:szCs w:val="16"/>
              </w:rPr>
              <w:t>4</w:t>
            </w:r>
            <w:r w:rsidR="00DC7904">
              <w:rPr>
                <w:b/>
                <w:szCs w:val="16"/>
              </w:rPr>
              <w:t xml:space="preserve"> </w:t>
            </w:r>
            <w:r w:rsidR="00B16922">
              <w:rPr>
                <w:b/>
                <w:szCs w:val="16"/>
              </w:rPr>
              <w:t>Student Application</w:t>
            </w:r>
            <w:r w:rsidR="00BD586A">
              <w:rPr>
                <w:b/>
                <w:szCs w:val="16"/>
              </w:rPr>
              <w:t xml:space="preserve"> for Registration, 202</w:t>
            </w:r>
            <w:r w:rsidR="00AA13B3">
              <w:rPr>
                <w:b/>
                <w:szCs w:val="16"/>
              </w:rPr>
              <w:t>3</w:t>
            </w:r>
            <w:r w:rsidR="00BD586A">
              <w:rPr>
                <w:b/>
                <w:szCs w:val="16"/>
              </w:rPr>
              <w:t>-202</w:t>
            </w:r>
            <w:r w:rsidR="00AA13B3">
              <w:rPr>
                <w:b/>
                <w:szCs w:val="16"/>
              </w:rPr>
              <w:t>4</w:t>
            </w:r>
            <w:r w:rsidRPr="00960FB4">
              <w:rPr>
                <w:b/>
                <w:szCs w:val="16"/>
              </w:rPr>
              <w:t xml:space="preserve"> Parent Handbook</w:t>
            </w:r>
            <w:r w:rsidR="009C48B5">
              <w:rPr>
                <w:b/>
                <w:szCs w:val="16"/>
              </w:rPr>
              <w:t>.</w:t>
            </w:r>
          </w:p>
          <w:p w14:paraId="24B69682" w14:textId="55DA4B36" w:rsidR="003A5D65" w:rsidRPr="00960FB4" w:rsidRDefault="003A5D65" w:rsidP="009C48B5">
            <w:pPr>
              <w:rPr>
                <w:b/>
                <w:szCs w:val="16"/>
              </w:rPr>
            </w:pPr>
            <w:r w:rsidRPr="00B6762B">
              <w:rPr>
                <w:highlight w:val="yellow"/>
              </w:rPr>
              <w:t>Signature Parent/Guardian:</w:t>
            </w:r>
            <w:r w:rsidRPr="00B6762B">
              <w:t xml:space="preserve">                                                                                </w:t>
            </w:r>
            <w:r w:rsidRPr="00B6762B">
              <w:rPr>
                <w:highlight w:val="yellow"/>
              </w:rPr>
              <w:t>Date:</w:t>
            </w:r>
            <w:r>
              <w:t xml:space="preserve">               </w:t>
            </w:r>
          </w:p>
        </w:tc>
      </w:tr>
    </w:tbl>
    <w:p w14:paraId="47D75AC7" w14:textId="77777777" w:rsidR="00415F5F" w:rsidRPr="00F366CA" w:rsidRDefault="00415F5F" w:rsidP="00F366CA">
      <w:pPr>
        <w:rPr>
          <w:sz w:val="4"/>
          <w:szCs w:val="4"/>
        </w:rPr>
      </w:pPr>
    </w:p>
    <w:sectPr w:rsidR="00415F5F" w:rsidRPr="00F366CA" w:rsidSect="00C97DCB">
      <w:footerReference w:type="default" r:id="rId9"/>
      <w:pgSz w:w="12240" w:h="15840"/>
      <w:pgMar w:top="288" w:right="1800" w:bottom="432" w:left="1800" w:header="86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8048" w14:textId="77777777" w:rsidR="009D70C9" w:rsidRDefault="009D70C9">
      <w:r>
        <w:separator/>
      </w:r>
    </w:p>
  </w:endnote>
  <w:endnote w:type="continuationSeparator" w:id="0">
    <w:p w14:paraId="22F4BF50" w14:textId="77777777" w:rsidR="009D70C9" w:rsidRDefault="009D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0453" w14:textId="77777777" w:rsidR="00EB7F57" w:rsidRDefault="00EB7F57">
    <w:pPr>
      <w:pStyle w:val="Footer"/>
      <w:pBdr>
        <w:top w:val="thinThickSmallGap" w:sz="24" w:space="1" w:color="622423" w:themeColor="accent2" w:themeShade="7F"/>
      </w:pBdr>
      <w:rPr>
        <w:rFonts w:ascii="Times New Roman" w:hAnsi="Times New Roman"/>
      </w:rPr>
    </w:pPr>
  </w:p>
  <w:p w14:paraId="1E95B261" w14:textId="68572AE8" w:rsidR="0078748A" w:rsidRPr="00F9440F" w:rsidRDefault="0078748A">
    <w:pPr>
      <w:pStyle w:val="Footer"/>
      <w:pBdr>
        <w:top w:val="thinThickSmallGap" w:sz="24" w:space="1" w:color="622423" w:themeColor="accent2" w:themeShade="7F"/>
      </w:pBdr>
      <w:rPr>
        <w:rFonts w:cs="Tahoma"/>
      </w:rPr>
    </w:pPr>
    <w:r w:rsidRPr="00F9440F">
      <w:rPr>
        <w:rFonts w:cs="Tahoma"/>
      </w:rPr>
      <w:sym w:font="Symbol" w:char="00D3"/>
    </w:r>
    <w:r w:rsidRPr="00F9440F">
      <w:rPr>
        <w:rFonts w:cs="Tahoma"/>
      </w:rPr>
      <w:t xml:space="preserve"> Copyright </w:t>
    </w:r>
    <w:r w:rsidR="006D6DA5">
      <w:rPr>
        <w:rFonts w:cs="Tahoma"/>
      </w:rPr>
      <w:t>20</w:t>
    </w:r>
    <w:r w:rsidR="008B01AE">
      <w:rPr>
        <w:rFonts w:cs="Tahoma"/>
      </w:rPr>
      <w:t>16</w:t>
    </w:r>
    <w:r w:rsidR="00F9440F">
      <w:rPr>
        <w:rFonts w:cs="Tahoma"/>
      </w:rPr>
      <w:t xml:space="preserve">    </w:t>
    </w:r>
    <w:r w:rsidR="00EB7F57" w:rsidRPr="00F9440F">
      <w:rPr>
        <w:rFonts w:cs="Tahoma"/>
      </w:rPr>
      <w:t>Child’s Name</w:t>
    </w:r>
    <w:r w:rsidR="00B9671F">
      <w:rPr>
        <w:rFonts w:cs="Tahoma"/>
      </w:rPr>
      <w:t>:</w:t>
    </w:r>
    <w:r w:rsidR="00EB7F57" w:rsidRPr="00F9440F">
      <w:rPr>
        <w:rFonts w:cs="Tahoma"/>
      </w:rPr>
      <w:t xml:space="preserve"> ______</w:t>
    </w:r>
    <w:r w:rsidR="00B9671F">
      <w:rPr>
        <w:rFonts w:cs="Tahoma"/>
      </w:rPr>
      <w:t>_______________________________ Parent’s</w:t>
    </w:r>
    <w:r w:rsidR="00F9440F" w:rsidRPr="00F9440F">
      <w:rPr>
        <w:rFonts w:cs="Tahoma"/>
      </w:rPr>
      <w:t xml:space="preserve"> Initial</w:t>
    </w:r>
    <w:r w:rsidR="00F9440F">
      <w:rPr>
        <w:rFonts w:cs="Tahoma"/>
      </w:rPr>
      <w:t xml:space="preserve">s: </w:t>
    </w:r>
    <w:r w:rsidR="00F9440F" w:rsidRPr="00F9440F">
      <w:rPr>
        <w:rFonts w:cs="Tahoma"/>
      </w:rPr>
      <w:t>_____</w:t>
    </w:r>
    <w:r w:rsidR="00B9671F">
      <w:rPr>
        <w:rFonts w:cs="Tahoma"/>
      </w:rPr>
      <w:t>_____</w:t>
    </w:r>
  </w:p>
  <w:p w14:paraId="6FE8FEFD"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520A" w14:textId="77777777" w:rsidR="009D70C9" w:rsidRDefault="009D70C9">
      <w:r>
        <w:separator/>
      </w:r>
    </w:p>
  </w:footnote>
  <w:footnote w:type="continuationSeparator" w:id="0">
    <w:p w14:paraId="5F3E77D2" w14:textId="77777777" w:rsidR="009D70C9" w:rsidRDefault="009D7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1A0"/>
    <w:multiLevelType w:val="hybridMultilevel"/>
    <w:tmpl w:val="3E546A3A"/>
    <w:lvl w:ilvl="0" w:tplc="12BC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11AD"/>
    <w:multiLevelType w:val="hybridMultilevel"/>
    <w:tmpl w:val="853C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4A41"/>
    <w:multiLevelType w:val="hybridMultilevel"/>
    <w:tmpl w:val="BB5C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650CF"/>
    <w:multiLevelType w:val="hybridMultilevel"/>
    <w:tmpl w:val="D298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21B11"/>
    <w:multiLevelType w:val="hybridMultilevel"/>
    <w:tmpl w:val="2D18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D4D09"/>
    <w:multiLevelType w:val="hybridMultilevel"/>
    <w:tmpl w:val="1DB4F5A6"/>
    <w:lvl w:ilvl="0" w:tplc="12BC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D231C"/>
    <w:multiLevelType w:val="hybridMultilevel"/>
    <w:tmpl w:val="41B6726A"/>
    <w:lvl w:ilvl="0" w:tplc="D9B0BF6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36BF2"/>
    <w:multiLevelType w:val="hybridMultilevel"/>
    <w:tmpl w:val="0590DEB2"/>
    <w:lvl w:ilvl="0" w:tplc="12BCF9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A79FA"/>
    <w:multiLevelType w:val="hybridMultilevel"/>
    <w:tmpl w:val="9BBC02F8"/>
    <w:lvl w:ilvl="0" w:tplc="12BCF9AC">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282E21B4"/>
    <w:multiLevelType w:val="hybridMultilevel"/>
    <w:tmpl w:val="7C5AF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6D63BF"/>
    <w:multiLevelType w:val="hybridMultilevel"/>
    <w:tmpl w:val="B54CD906"/>
    <w:lvl w:ilvl="0" w:tplc="12BC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55782"/>
    <w:multiLevelType w:val="hybridMultilevel"/>
    <w:tmpl w:val="CB10B50A"/>
    <w:lvl w:ilvl="0" w:tplc="12BC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52A36"/>
    <w:multiLevelType w:val="hybridMultilevel"/>
    <w:tmpl w:val="54D4DD9A"/>
    <w:lvl w:ilvl="0" w:tplc="12BC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14C81"/>
    <w:multiLevelType w:val="hybridMultilevel"/>
    <w:tmpl w:val="627CCB28"/>
    <w:lvl w:ilvl="0" w:tplc="12BC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601EF"/>
    <w:multiLevelType w:val="hybridMultilevel"/>
    <w:tmpl w:val="A28ED208"/>
    <w:lvl w:ilvl="0" w:tplc="12BC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402500">
    <w:abstractNumId w:val="9"/>
  </w:num>
  <w:num w:numId="2" w16cid:durableId="461728294">
    <w:abstractNumId w:val="5"/>
  </w:num>
  <w:num w:numId="3" w16cid:durableId="480581418">
    <w:abstractNumId w:val="13"/>
  </w:num>
  <w:num w:numId="4" w16cid:durableId="649791625">
    <w:abstractNumId w:val="14"/>
  </w:num>
  <w:num w:numId="5" w16cid:durableId="1565946730">
    <w:abstractNumId w:val="0"/>
  </w:num>
  <w:num w:numId="6" w16cid:durableId="557546490">
    <w:abstractNumId w:val="12"/>
  </w:num>
  <w:num w:numId="7" w16cid:durableId="272904121">
    <w:abstractNumId w:val="1"/>
  </w:num>
  <w:num w:numId="8" w16cid:durableId="349458122">
    <w:abstractNumId w:val="3"/>
  </w:num>
  <w:num w:numId="9" w16cid:durableId="999505506">
    <w:abstractNumId w:val="4"/>
  </w:num>
  <w:num w:numId="10" w16cid:durableId="636571073">
    <w:abstractNumId w:val="2"/>
  </w:num>
  <w:num w:numId="11" w16cid:durableId="50469130">
    <w:abstractNumId w:val="10"/>
  </w:num>
  <w:num w:numId="12" w16cid:durableId="807015823">
    <w:abstractNumId w:val="7"/>
  </w:num>
  <w:num w:numId="13" w16cid:durableId="1490949194">
    <w:abstractNumId w:val="6"/>
  </w:num>
  <w:num w:numId="14" w16cid:durableId="1050039442">
    <w:abstractNumId w:val="8"/>
  </w:num>
  <w:num w:numId="15" w16cid:durableId="477962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7D"/>
    <w:rsid w:val="000077BD"/>
    <w:rsid w:val="00011BEF"/>
    <w:rsid w:val="0001506B"/>
    <w:rsid w:val="00017DD1"/>
    <w:rsid w:val="00025D0B"/>
    <w:rsid w:val="00032E90"/>
    <w:rsid w:val="000332AD"/>
    <w:rsid w:val="000379A9"/>
    <w:rsid w:val="00037BF3"/>
    <w:rsid w:val="000447ED"/>
    <w:rsid w:val="000570F9"/>
    <w:rsid w:val="00063F8B"/>
    <w:rsid w:val="000719DD"/>
    <w:rsid w:val="00072882"/>
    <w:rsid w:val="000768C4"/>
    <w:rsid w:val="00076C61"/>
    <w:rsid w:val="000823D0"/>
    <w:rsid w:val="00082482"/>
    <w:rsid w:val="00090004"/>
    <w:rsid w:val="000A23B3"/>
    <w:rsid w:val="000B2DC3"/>
    <w:rsid w:val="000B663A"/>
    <w:rsid w:val="000C0676"/>
    <w:rsid w:val="000C137B"/>
    <w:rsid w:val="000C3395"/>
    <w:rsid w:val="000E2704"/>
    <w:rsid w:val="001009CA"/>
    <w:rsid w:val="00100E4C"/>
    <w:rsid w:val="001160B0"/>
    <w:rsid w:val="0011649E"/>
    <w:rsid w:val="0011713E"/>
    <w:rsid w:val="0013176E"/>
    <w:rsid w:val="00145079"/>
    <w:rsid w:val="0016303A"/>
    <w:rsid w:val="00170A57"/>
    <w:rsid w:val="00174E9D"/>
    <w:rsid w:val="00190F40"/>
    <w:rsid w:val="00192162"/>
    <w:rsid w:val="001929E2"/>
    <w:rsid w:val="00194F08"/>
    <w:rsid w:val="001B2370"/>
    <w:rsid w:val="001B23CA"/>
    <w:rsid w:val="001B74A1"/>
    <w:rsid w:val="001D140B"/>
    <w:rsid w:val="001D2023"/>
    <w:rsid w:val="001D2340"/>
    <w:rsid w:val="001F7A95"/>
    <w:rsid w:val="00205350"/>
    <w:rsid w:val="00211137"/>
    <w:rsid w:val="00220A22"/>
    <w:rsid w:val="002258DD"/>
    <w:rsid w:val="00240AF1"/>
    <w:rsid w:val="00242AF6"/>
    <w:rsid w:val="00244F5D"/>
    <w:rsid w:val="00245E89"/>
    <w:rsid w:val="0024648C"/>
    <w:rsid w:val="002602F0"/>
    <w:rsid w:val="00271C57"/>
    <w:rsid w:val="0028333C"/>
    <w:rsid w:val="002A5A77"/>
    <w:rsid w:val="002C0730"/>
    <w:rsid w:val="002C0936"/>
    <w:rsid w:val="002F26F9"/>
    <w:rsid w:val="002F3398"/>
    <w:rsid w:val="00302D4E"/>
    <w:rsid w:val="00302F1A"/>
    <w:rsid w:val="00303288"/>
    <w:rsid w:val="00303EE5"/>
    <w:rsid w:val="00326F1B"/>
    <w:rsid w:val="003371E0"/>
    <w:rsid w:val="00356549"/>
    <w:rsid w:val="003572F5"/>
    <w:rsid w:val="003616C7"/>
    <w:rsid w:val="00361ACD"/>
    <w:rsid w:val="00361EDA"/>
    <w:rsid w:val="00372A26"/>
    <w:rsid w:val="003741B5"/>
    <w:rsid w:val="00384215"/>
    <w:rsid w:val="00385B88"/>
    <w:rsid w:val="003907E9"/>
    <w:rsid w:val="003948D0"/>
    <w:rsid w:val="003962C7"/>
    <w:rsid w:val="00396348"/>
    <w:rsid w:val="00396F03"/>
    <w:rsid w:val="003A5D65"/>
    <w:rsid w:val="003B381F"/>
    <w:rsid w:val="003C3070"/>
    <w:rsid w:val="003D4B31"/>
    <w:rsid w:val="003D5937"/>
    <w:rsid w:val="003D61A4"/>
    <w:rsid w:val="003F084A"/>
    <w:rsid w:val="003F529F"/>
    <w:rsid w:val="004035E6"/>
    <w:rsid w:val="00415F5F"/>
    <w:rsid w:val="0041790F"/>
    <w:rsid w:val="0042038C"/>
    <w:rsid w:val="00426A3D"/>
    <w:rsid w:val="00427A49"/>
    <w:rsid w:val="004302FA"/>
    <w:rsid w:val="00451D11"/>
    <w:rsid w:val="004543E8"/>
    <w:rsid w:val="00461DCB"/>
    <w:rsid w:val="00482664"/>
    <w:rsid w:val="004848DA"/>
    <w:rsid w:val="00487319"/>
    <w:rsid w:val="00491A66"/>
    <w:rsid w:val="004928A2"/>
    <w:rsid w:val="004A22A4"/>
    <w:rsid w:val="004A36CE"/>
    <w:rsid w:val="004A5E8A"/>
    <w:rsid w:val="004A6F25"/>
    <w:rsid w:val="004B66C1"/>
    <w:rsid w:val="004C434E"/>
    <w:rsid w:val="004D0D41"/>
    <w:rsid w:val="004D64E0"/>
    <w:rsid w:val="004D77DD"/>
    <w:rsid w:val="004E74F5"/>
    <w:rsid w:val="004F24E9"/>
    <w:rsid w:val="00527309"/>
    <w:rsid w:val="005314CE"/>
    <w:rsid w:val="00532E88"/>
    <w:rsid w:val="005351C4"/>
    <w:rsid w:val="005360D4"/>
    <w:rsid w:val="0054436D"/>
    <w:rsid w:val="00546443"/>
    <w:rsid w:val="0054754E"/>
    <w:rsid w:val="00551693"/>
    <w:rsid w:val="005546D7"/>
    <w:rsid w:val="0056338C"/>
    <w:rsid w:val="00563EDE"/>
    <w:rsid w:val="00567A77"/>
    <w:rsid w:val="005730C0"/>
    <w:rsid w:val="00574303"/>
    <w:rsid w:val="00586343"/>
    <w:rsid w:val="00592F9F"/>
    <w:rsid w:val="0059406F"/>
    <w:rsid w:val="005964B9"/>
    <w:rsid w:val="005A5018"/>
    <w:rsid w:val="005C3E56"/>
    <w:rsid w:val="005D4280"/>
    <w:rsid w:val="005D4892"/>
    <w:rsid w:val="005F422F"/>
    <w:rsid w:val="005F5894"/>
    <w:rsid w:val="00600489"/>
    <w:rsid w:val="006133D0"/>
    <w:rsid w:val="00616028"/>
    <w:rsid w:val="006553F2"/>
    <w:rsid w:val="00662250"/>
    <w:rsid w:val="00663590"/>
    <w:rsid w:val="006638AD"/>
    <w:rsid w:val="00663DCA"/>
    <w:rsid w:val="00663FF1"/>
    <w:rsid w:val="00671993"/>
    <w:rsid w:val="00682713"/>
    <w:rsid w:val="0069304D"/>
    <w:rsid w:val="006977C2"/>
    <w:rsid w:val="006A1B08"/>
    <w:rsid w:val="006A322E"/>
    <w:rsid w:val="006A7A4A"/>
    <w:rsid w:val="006B5A4F"/>
    <w:rsid w:val="006C1849"/>
    <w:rsid w:val="006C2191"/>
    <w:rsid w:val="006D6DA5"/>
    <w:rsid w:val="006E20C6"/>
    <w:rsid w:val="006F325A"/>
    <w:rsid w:val="006F52DD"/>
    <w:rsid w:val="00701D48"/>
    <w:rsid w:val="0071637F"/>
    <w:rsid w:val="00721F4E"/>
    <w:rsid w:val="00722990"/>
    <w:rsid w:val="00722DE8"/>
    <w:rsid w:val="007324BD"/>
    <w:rsid w:val="00732AA6"/>
    <w:rsid w:val="00733AC6"/>
    <w:rsid w:val="007344B3"/>
    <w:rsid w:val="00734D88"/>
    <w:rsid w:val="007352E9"/>
    <w:rsid w:val="00735396"/>
    <w:rsid w:val="00737656"/>
    <w:rsid w:val="00744B94"/>
    <w:rsid w:val="007456D0"/>
    <w:rsid w:val="00746275"/>
    <w:rsid w:val="007543A4"/>
    <w:rsid w:val="0076143F"/>
    <w:rsid w:val="00770425"/>
    <w:rsid w:val="00770EEA"/>
    <w:rsid w:val="00787224"/>
    <w:rsid w:val="0078748A"/>
    <w:rsid w:val="00797475"/>
    <w:rsid w:val="007A71DA"/>
    <w:rsid w:val="007B3304"/>
    <w:rsid w:val="007B3E57"/>
    <w:rsid w:val="007D7B20"/>
    <w:rsid w:val="007E1E91"/>
    <w:rsid w:val="007E2BA6"/>
    <w:rsid w:val="007E3D81"/>
    <w:rsid w:val="007F4DA1"/>
    <w:rsid w:val="00810FD0"/>
    <w:rsid w:val="008220CD"/>
    <w:rsid w:val="00831718"/>
    <w:rsid w:val="00846E85"/>
    <w:rsid w:val="00850FE1"/>
    <w:rsid w:val="00853727"/>
    <w:rsid w:val="00857DD9"/>
    <w:rsid w:val="008658E6"/>
    <w:rsid w:val="00881640"/>
    <w:rsid w:val="00884CA6"/>
    <w:rsid w:val="00887861"/>
    <w:rsid w:val="008A1BD3"/>
    <w:rsid w:val="008A50F1"/>
    <w:rsid w:val="008B01AE"/>
    <w:rsid w:val="008B6019"/>
    <w:rsid w:val="008D10B5"/>
    <w:rsid w:val="008D26A3"/>
    <w:rsid w:val="008F06AB"/>
    <w:rsid w:val="00900794"/>
    <w:rsid w:val="009069E7"/>
    <w:rsid w:val="00926805"/>
    <w:rsid w:val="0092739B"/>
    <w:rsid w:val="009278A4"/>
    <w:rsid w:val="00932D09"/>
    <w:rsid w:val="00957749"/>
    <w:rsid w:val="00960538"/>
    <w:rsid w:val="00960FB4"/>
    <w:rsid w:val="0096194E"/>
    <w:rsid w:val="00961A89"/>
    <w:rsid w:val="00961C27"/>
    <w:rsid w:val="00961C69"/>
    <w:rsid w:val="009622B2"/>
    <w:rsid w:val="00965541"/>
    <w:rsid w:val="00966CE1"/>
    <w:rsid w:val="00982F73"/>
    <w:rsid w:val="009859A6"/>
    <w:rsid w:val="009936E6"/>
    <w:rsid w:val="00997051"/>
    <w:rsid w:val="00997B57"/>
    <w:rsid w:val="009A2574"/>
    <w:rsid w:val="009B40D2"/>
    <w:rsid w:val="009C09FD"/>
    <w:rsid w:val="009C1090"/>
    <w:rsid w:val="009C2157"/>
    <w:rsid w:val="009C3292"/>
    <w:rsid w:val="009C3E0B"/>
    <w:rsid w:val="009C48B5"/>
    <w:rsid w:val="009C7D71"/>
    <w:rsid w:val="009D35BB"/>
    <w:rsid w:val="009D70C9"/>
    <w:rsid w:val="009E5E9D"/>
    <w:rsid w:val="009F58BB"/>
    <w:rsid w:val="00A00B1B"/>
    <w:rsid w:val="00A04AFF"/>
    <w:rsid w:val="00A137BC"/>
    <w:rsid w:val="00A2514E"/>
    <w:rsid w:val="00A41E64"/>
    <w:rsid w:val="00A4373B"/>
    <w:rsid w:val="00A51BE3"/>
    <w:rsid w:val="00A5772A"/>
    <w:rsid w:val="00A64434"/>
    <w:rsid w:val="00A811E1"/>
    <w:rsid w:val="00A83D5E"/>
    <w:rsid w:val="00AA13B3"/>
    <w:rsid w:val="00AE1F72"/>
    <w:rsid w:val="00AE381A"/>
    <w:rsid w:val="00AE713F"/>
    <w:rsid w:val="00AE7EB6"/>
    <w:rsid w:val="00AF0346"/>
    <w:rsid w:val="00AF0991"/>
    <w:rsid w:val="00AF17C6"/>
    <w:rsid w:val="00AF6E5D"/>
    <w:rsid w:val="00B04903"/>
    <w:rsid w:val="00B04EBD"/>
    <w:rsid w:val="00B04FA0"/>
    <w:rsid w:val="00B066C9"/>
    <w:rsid w:val="00B12708"/>
    <w:rsid w:val="00B12878"/>
    <w:rsid w:val="00B16922"/>
    <w:rsid w:val="00B246DD"/>
    <w:rsid w:val="00B27AC2"/>
    <w:rsid w:val="00B3267A"/>
    <w:rsid w:val="00B41C69"/>
    <w:rsid w:val="00B44E07"/>
    <w:rsid w:val="00B50D54"/>
    <w:rsid w:val="00B575B8"/>
    <w:rsid w:val="00B6632C"/>
    <w:rsid w:val="00B6762B"/>
    <w:rsid w:val="00B67F5F"/>
    <w:rsid w:val="00B73E1B"/>
    <w:rsid w:val="00B9671F"/>
    <w:rsid w:val="00B96D9F"/>
    <w:rsid w:val="00BA4851"/>
    <w:rsid w:val="00BA5376"/>
    <w:rsid w:val="00BA5DE3"/>
    <w:rsid w:val="00BB32D8"/>
    <w:rsid w:val="00BC0F25"/>
    <w:rsid w:val="00BC42AC"/>
    <w:rsid w:val="00BD586A"/>
    <w:rsid w:val="00BD7CD1"/>
    <w:rsid w:val="00BE09D6"/>
    <w:rsid w:val="00BF420F"/>
    <w:rsid w:val="00C007B2"/>
    <w:rsid w:val="00C10FF1"/>
    <w:rsid w:val="00C132F6"/>
    <w:rsid w:val="00C135A5"/>
    <w:rsid w:val="00C15A7D"/>
    <w:rsid w:val="00C174EE"/>
    <w:rsid w:val="00C201EA"/>
    <w:rsid w:val="00C30E55"/>
    <w:rsid w:val="00C35E04"/>
    <w:rsid w:val="00C4577B"/>
    <w:rsid w:val="00C5090B"/>
    <w:rsid w:val="00C63324"/>
    <w:rsid w:val="00C651D3"/>
    <w:rsid w:val="00C74BB8"/>
    <w:rsid w:val="00C7543C"/>
    <w:rsid w:val="00C80A00"/>
    <w:rsid w:val="00C81188"/>
    <w:rsid w:val="00C8184C"/>
    <w:rsid w:val="00C85A26"/>
    <w:rsid w:val="00C9218D"/>
    <w:rsid w:val="00C92FF3"/>
    <w:rsid w:val="00C97DCB"/>
    <w:rsid w:val="00CB4401"/>
    <w:rsid w:val="00CB55B5"/>
    <w:rsid w:val="00CB5E53"/>
    <w:rsid w:val="00CC07A3"/>
    <w:rsid w:val="00CC27AF"/>
    <w:rsid w:val="00CC6A22"/>
    <w:rsid w:val="00CC7CB7"/>
    <w:rsid w:val="00CD202F"/>
    <w:rsid w:val="00CD2758"/>
    <w:rsid w:val="00CD74EE"/>
    <w:rsid w:val="00CE2222"/>
    <w:rsid w:val="00CF0946"/>
    <w:rsid w:val="00CF66CC"/>
    <w:rsid w:val="00D02133"/>
    <w:rsid w:val="00D06623"/>
    <w:rsid w:val="00D069D9"/>
    <w:rsid w:val="00D102E4"/>
    <w:rsid w:val="00D1581B"/>
    <w:rsid w:val="00D21AEA"/>
    <w:rsid w:val="00D21FCD"/>
    <w:rsid w:val="00D2386C"/>
    <w:rsid w:val="00D34809"/>
    <w:rsid w:val="00D34CBE"/>
    <w:rsid w:val="00D35181"/>
    <w:rsid w:val="00D352BF"/>
    <w:rsid w:val="00D461ED"/>
    <w:rsid w:val="00D53D61"/>
    <w:rsid w:val="00D576AC"/>
    <w:rsid w:val="00D66A94"/>
    <w:rsid w:val="00D82D1B"/>
    <w:rsid w:val="00D878E5"/>
    <w:rsid w:val="00D9114C"/>
    <w:rsid w:val="00DA2CE4"/>
    <w:rsid w:val="00DA50FC"/>
    <w:rsid w:val="00DA5F94"/>
    <w:rsid w:val="00DC6437"/>
    <w:rsid w:val="00DC7904"/>
    <w:rsid w:val="00DD2A14"/>
    <w:rsid w:val="00DE7382"/>
    <w:rsid w:val="00DF1BA0"/>
    <w:rsid w:val="00DF44F1"/>
    <w:rsid w:val="00E218E6"/>
    <w:rsid w:val="00E240D7"/>
    <w:rsid w:val="00E24522"/>
    <w:rsid w:val="00E27D33"/>
    <w:rsid w:val="00E33808"/>
    <w:rsid w:val="00E33A75"/>
    <w:rsid w:val="00E33DC8"/>
    <w:rsid w:val="00E3462B"/>
    <w:rsid w:val="00E35C42"/>
    <w:rsid w:val="00E36377"/>
    <w:rsid w:val="00E42E52"/>
    <w:rsid w:val="00E630EB"/>
    <w:rsid w:val="00E673E8"/>
    <w:rsid w:val="00E74CC3"/>
    <w:rsid w:val="00E75AE6"/>
    <w:rsid w:val="00E80215"/>
    <w:rsid w:val="00E86BCB"/>
    <w:rsid w:val="00EA076C"/>
    <w:rsid w:val="00EA353A"/>
    <w:rsid w:val="00EA5D0B"/>
    <w:rsid w:val="00EB22E6"/>
    <w:rsid w:val="00EB52A5"/>
    <w:rsid w:val="00EB7F57"/>
    <w:rsid w:val="00EC2D4F"/>
    <w:rsid w:val="00EC4255"/>
    <w:rsid w:val="00EC655E"/>
    <w:rsid w:val="00EC6AC3"/>
    <w:rsid w:val="00ED6FC5"/>
    <w:rsid w:val="00EE1E3C"/>
    <w:rsid w:val="00EE33CA"/>
    <w:rsid w:val="00EF1F05"/>
    <w:rsid w:val="00F04B9B"/>
    <w:rsid w:val="00F0626A"/>
    <w:rsid w:val="00F11802"/>
    <w:rsid w:val="00F149CC"/>
    <w:rsid w:val="00F16E67"/>
    <w:rsid w:val="00F22632"/>
    <w:rsid w:val="00F242E0"/>
    <w:rsid w:val="00F24886"/>
    <w:rsid w:val="00F302A9"/>
    <w:rsid w:val="00F328F4"/>
    <w:rsid w:val="00F35348"/>
    <w:rsid w:val="00F366CA"/>
    <w:rsid w:val="00F422F0"/>
    <w:rsid w:val="00F43582"/>
    <w:rsid w:val="00F46364"/>
    <w:rsid w:val="00F5617C"/>
    <w:rsid w:val="00F61E60"/>
    <w:rsid w:val="00F62227"/>
    <w:rsid w:val="00F74AAD"/>
    <w:rsid w:val="00F9440F"/>
    <w:rsid w:val="00F949BB"/>
    <w:rsid w:val="00F95A38"/>
    <w:rsid w:val="00FC39E6"/>
    <w:rsid w:val="00FD0CF5"/>
    <w:rsid w:val="00FD142D"/>
    <w:rsid w:val="00FF0871"/>
    <w:rsid w:val="00FF26DD"/>
    <w:rsid w:val="00FF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E2AEF"/>
  <w15:docId w15:val="{10C3A3E3-B6CD-4D2B-BB4C-C9D64FC4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paragraph" w:styleId="Heading3">
    <w:name w:val="heading 3"/>
    <w:basedOn w:val="Normal"/>
    <w:next w:val="Normal"/>
    <w:link w:val="Heading3Char"/>
    <w:unhideWhenUsed/>
    <w:qFormat/>
    <w:rsid w:val="007163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Header">
    <w:name w:val="header"/>
    <w:basedOn w:val="Normal"/>
    <w:link w:val="HeaderChar"/>
    <w:uiPriority w:val="99"/>
    <w:rsid w:val="00011BEF"/>
    <w:pPr>
      <w:tabs>
        <w:tab w:val="center" w:pos="4680"/>
        <w:tab w:val="right" w:pos="9360"/>
      </w:tabs>
    </w:pPr>
  </w:style>
  <w:style w:type="character" w:customStyle="1" w:styleId="HeaderChar">
    <w:name w:val="Header Char"/>
    <w:basedOn w:val="DefaultParagraphFont"/>
    <w:link w:val="Header"/>
    <w:uiPriority w:val="99"/>
    <w:rsid w:val="00011BEF"/>
    <w:rPr>
      <w:rFonts w:ascii="Tahoma" w:hAnsi="Tahoma"/>
      <w:sz w:val="16"/>
      <w:szCs w:val="24"/>
    </w:rPr>
  </w:style>
  <w:style w:type="paragraph" w:styleId="Footer">
    <w:name w:val="footer"/>
    <w:basedOn w:val="Normal"/>
    <w:link w:val="FooterChar"/>
    <w:rsid w:val="00011BEF"/>
    <w:pPr>
      <w:tabs>
        <w:tab w:val="center" w:pos="4680"/>
        <w:tab w:val="right" w:pos="9360"/>
      </w:tabs>
    </w:pPr>
  </w:style>
  <w:style w:type="character" w:customStyle="1" w:styleId="FooterChar">
    <w:name w:val="Footer Char"/>
    <w:basedOn w:val="DefaultParagraphFont"/>
    <w:link w:val="Footer"/>
    <w:uiPriority w:val="99"/>
    <w:rsid w:val="00011BEF"/>
    <w:rPr>
      <w:rFonts w:ascii="Tahoma" w:hAnsi="Tahoma"/>
      <w:sz w:val="16"/>
      <w:szCs w:val="24"/>
    </w:rPr>
  </w:style>
  <w:style w:type="paragraph" w:styleId="ListParagraph">
    <w:name w:val="List Paragraph"/>
    <w:basedOn w:val="Normal"/>
    <w:uiPriority w:val="34"/>
    <w:qFormat/>
    <w:rsid w:val="00960538"/>
    <w:pPr>
      <w:ind w:left="720"/>
      <w:contextualSpacing/>
    </w:pPr>
  </w:style>
  <w:style w:type="character" w:customStyle="1" w:styleId="Heading3Char">
    <w:name w:val="Heading 3 Char"/>
    <w:basedOn w:val="DefaultParagraphFont"/>
    <w:link w:val="Heading3"/>
    <w:rsid w:val="0071637F"/>
    <w:rPr>
      <w:rFonts w:asciiTheme="majorHAnsi" w:eastAsiaTheme="majorEastAsia" w:hAnsiTheme="majorHAnsi" w:cstheme="majorBidi"/>
      <w:b/>
      <w:bCs/>
      <w:color w:val="4F81BD" w:themeColor="accent1"/>
      <w:sz w:val="16"/>
      <w:szCs w:val="24"/>
    </w:rPr>
  </w:style>
  <w:style w:type="paragraph" w:styleId="BodyText3">
    <w:name w:val="Body Text 3"/>
    <w:basedOn w:val="Normal"/>
    <w:link w:val="BodyText3Char"/>
    <w:rsid w:val="0071637F"/>
    <w:rPr>
      <w:rFonts w:ascii="Times New Roman" w:hAnsi="Times New Roman"/>
      <w:sz w:val="20"/>
    </w:rPr>
  </w:style>
  <w:style w:type="character" w:customStyle="1" w:styleId="BodyText3Char">
    <w:name w:val="Body Text 3 Char"/>
    <w:basedOn w:val="DefaultParagraphFont"/>
    <w:link w:val="BodyText3"/>
    <w:rsid w:val="0071637F"/>
    <w:rPr>
      <w:szCs w:val="24"/>
    </w:rPr>
  </w:style>
  <w:style w:type="paragraph" w:styleId="Subtitle">
    <w:name w:val="Subtitle"/>
    <w:basedOn w:val="Normal"/>
    <w:link w:val="SubtitleChar"/>
    <w:qFormat/>
    <w:rsid w:val="00CD74EE"/>
    <w:pPr>
      <w:jc w:val="right"/>
    </w:pPr>
    <w:rPr>
      <w:rFonts w:ascii="Times New Roman" w:hAnsi="Times New Roman"/>
      <w:sz w:val="24"/>
      <w:szCs w:val="20"/>
    </w:rPr>
  </w:style>
  <w:style w:type="character" w:customStyle="1" w:styleId="SubtitleChar">
    <w:name w:val="Subtitle Char"/>
    <w:basedOn w:val="DefaultParagraphFont"/>
    <w:link w:val="Subtitle"/>
    <w:rsid w:val="00CD74EE"/>
    <w:rPr>
      <w:sz w:val="24"/>
    </w:rPr>
  </w:style>
  <w:style w:type="character" w:styleId="Hyperlink">
    <w:name w:val="Hyperlink"/>
    <w:basedOn w:val="DefaultParagraphFont"/>
    <w:rsid w:val="00CD74EE"/>
    <w:rPr>
      <w:color w:val="0000FF"/>
      <w:u w:val="single"/>
    </w:rPr>
  </w:style>
  <w:style w:type="table" w:styleId="TableGrid">
    <w:name w:val="Table Grid"/>
    <w:basedOn w:val="TableNormal"/>
    <w:rsid w:val="004A36C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iz\AppData\Roaming\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42CD-26AF-46F3-8C4D-0C8C1EF5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1</TotalTime>
  <Pages>2</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Aziz</dc:creator>
  <cp:lastModifiedBy>Maria Jose Chancay</cp:lastModifiedBy>
  <cp:revision>2</cp:revision>
  <cp:lastPrinted>2023-01-18T19:13:00Z</cp:lastPrinted>
  <dcterms:created xsi:type="dcterms:W3CDTF">2023-04-26T18:03:00Z</dcterms:created>
  <dcterms:modified xsi:type="dcterms:W3CDTF">2023-04-26T18:03:00Z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